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4B" w:rsidRPr="000B2B6B" w:rsidRDefault="00AA5F4B" w:rsidP="00AA5F4B">
      <w:pPr>
        <w:spacing w:line="240" w:lineRule="auto"/>
        <w:ind w:left="-709" w:right="-360"/>
        <w:jc w:val="both"/>
        <w:rPr>
          <w:rFonts w:ascii="Garamond" w:hAnsi="Garamond" w:cs="Garamond"/>
          <w:sz w:val="20"/>
        </w:rPr>
      </w:pPr>
      <w:r w:rsidRPr="002D451C">
        <w:rPr>
          <w:rFonts w:ascii="Garamond" w:hAnsi="Garamond" w:cs="Garamond"/>
          <w:b/>
          <w:bCs/>
          <w:sz w:val="20"/>
        </w:rPr>
        <w:t>Instructions</w:t>
      </w:r>
      <w:r w:rsidRPr="002D451C">
        <w:rPr>
          <w:rFonts w:ascii="Garamond" w:hAnsi="Garamond" w:cs="Garamond"/>
          <w:sz w:val="20"/>
        </w:rPr>
        <w:t>: Candidates who wish to be considered as seconded should submit t</w:t>
      </w:r>
      <w:r>
        <w:rPr>
          <w:rFonts w:ascii="Garamond" w:hAnsi="Garamond" w:cs="Garamond"/>
          <w:sz w:val="20"/>
        </w:rPr>
        <w:t xml:space="preserve">heir application forms to their </w:t>
      </w:r>
      <w:r w:rsidRPr="002D451C">
        <w:rPr>
          <w:rFonts w:ascii="Garamond" w:hAnsi="Garamond" w:cs="Garamond"/>
          <w:sz w:val="20"/>
        </w:rPr>
        <w:t xml:space="preserve">respective national authorities for their approval. All applications sent directly by e-mail to </w:t>
      </w:r>
      <w:hyperlink r:id="rId8" w:history="1">
        <w:r w:rsidRPr="002D451C">
          <w:rPr>
            <w:rStyle w:val="Hyperlink"/>
            <w:rFonts w:ascii="Garamond" w:hAnsi="Garamond"/>
            <w:sz w:val="20"/>
          </w:rPr>
          <w:t>cpcc.eulexkosovo@eeas.europa.eu</w:t>
        </w:r>
      </w:hyperlink>
      <w:r w:rsidRPr="002D451C">
        <w:rPr>
          <w:rFonts w:ascii="Garamond" w:hAnsi="Garamond" w:cs="Garamond"/>
          <w:sz w:val="20"/>
        </w:rPr>
        <w:t xml:space="preserve"> will be considered as to be applying under the contract regime. Please fill in the application completely electronically and rename the file "SURNAME, Firstname.docx" before sending it.</w:t>
      </w:r>
    </w:p>
    <w:p w:rsidR="00AA5F4B" w:rsidRDefault="00AA5F4B" w:rsidP="003C717F">
      <w:pPr>
        <w:spacing w:line="240" w:lineRule="auto"/>
        <w:jc w:val="center"/>
        <w:outlineLvl w:val="0"/>
        <w:rPr>
          <w:rFonts w:ascii="Garamond" w:hAnsi="Garamond"/>
          <w:b/>
          <w:szCs w:val="24"/>
        </w:rPr>
      </w:pPr>
    </w:p>
    <w:p w:rsidR="00AA5F4B" w:rsidRDefault="00AA5F4B" w:rsidP="00AA5F4B">
      <w:pPr>
        <w:spacing w:line="240" w:lineRule="auto"/>
        <w:jc w:val="center"/>
        <w:outlineLvl w:val="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Application form for (EULEX KOSOVO)</w:t>
      </w:r>
    </w:p>
    <w:p w:rsidR="00AA5F4B" w:rsidRPr="002D451C" w:rsidRDefault="00AA5F4B" w:rsidP="00AA5F4B">
      <w:pPr>
        <w:spacing w:line="240" w:lineRule="auto"/>
        <w:jc w:val="center"/>
        <w:outlineLvl w:val="0"/>
        <w:rPr>
          <w:rFonts w:ascii="Garamond" w:hAnsi="Garamond" w:cs="Garamond"/>
          <w:sz w:val="22"/>
          <w:szCs w:val="22"/>
        </w:rPr>
      </w:pPr>
      <w:r w:rsidRPr="002D451C">
        <w:rPr>
          <w:rFonts w:ascii="Garamond" w:hAnsi="Garamond" w:cs="Garamond"/>
          <w:sz w:val="22"/>
          <w:szCs w:val="22"/>
        </w:rPr>
        <w:t>(</w:t>
      </w:r>
      <w:proofErr w:type="gramStart"/>
      <w:r w:rsidRPr="002D451C">
        <w:rPr>
          <w:rFonts w:ascii="Garamond" w:hAnsi="Garamond" w:cs="Garamond"/>
          <w:sz w:val="22"/>
          <w:szCs w:val="22"/>
        </w:rPr>
        <w:t>to</w:t>
      </w:r>
      <w:proofErr w:type="gramEnd"/>
      <w:r w:rsidRPr="002D451C">
        <w:rPr>
          <w:rFonts w:ascii="Garamond" w:hAnsi="Garamond" w:cs="Garamond"/>
          <w:sz w:val="22"/>
          <w:szCs w:val="22"/>
        </w:rPr>
        <w:t xml:space="preserve"> be sent by e-mail to </w:t>
      </w:r>
      <w:hyperlink r:id="rId9" w:history="1">
        <w:r w:rsidRPr="002D451C">
          <w:rPr>
            <w:rStyle w:val="Hyperlink"/>
            <w:rFonts w:ascii="Garamond" w:hAnsi="Garamond"/>
            <w:sz w:val="22"/>
            <w:szCs w:val="22"/>
          </w:rPr>
          <w:t>cpcc.eulexkosovo@eeas.europa.eu</w:t>
        </w:r>
      </w:hyperlink>
      <w:r w:rsidRPr="002D451C">
        <w:rPr>
          <w:rFonts w:ascii="Garamond" w:hAnsi="Garamond"/>
          <w:sz w:val="22"/>
          <w:szCs w:val="22"/>
        </w:rPr>
        <w:t>)</w:t>
      </w:r>
    </w:p>
    <w:p w:rsidR="00AA5F4B" w:rsidRPr="00AA67C7" w:rsidRDefault="00AA5F4B" w:rsidP="00AA5F4B">
      <w:pPr>
        <w:spacing w:line="240" w:lineRule="auto"/>
        <w:jc w:val="center"/>
        <w:outlineLvl w:val="0"/>
        <w:rPr>
          <w:rFonts w:ascii="Garamond" w:hAnsi="Garamond"/>
          <w:b/>
          <w:sz w:val="22"/>
          <w:szCs w:val="22"/>
          <w:u w:val="single"/>
        </w:rPr>
      </w:pPr>
      <w:r w:rsidRPr="002D451C">
        <w:rPr>
          <w:rFonts w:ascii="Garamond" w:hAnsi="Garamond"/>
          <w:b/>
          <w:sz w:val="22"/>
          <w:szCs w:val="22"/>
          <w:u w:val="single"/>
        </w:rPr>
        <w:t>Annex 2</w:t>
      </w:r>
    </w:p>
    <w:p w:rsidR="003C717F" w:rsidRPr="002F28C6" w:rsidRDefault="003C717F" w:rsidP="00AA5F4B">
      <w:pPr>
        <w:spacing w:line="240" w:lineRule="auto"/>
        <w:jc w:val="center"/>
        <w:outlineLvl w:val="0"/>
        <w:rPr>
          <w:rFonts w:ascii="Garamond" w:hAnsi="Garamond"/>
          <w:b/>
          <w:sz w:val="20"/>
          <w:u w:val="single"/>
        </w:rPr>
      </w:pPr>
    </w:p>
    <w:p w:rsidR="00360F93" w:rsidRPr="003C717F" w:rsidRDefault="00360F93" w:rsidP="00360F93">
      <w:pPr>
        <w:spacing w:line="240" w:lineRule="auto"/>
        <w:jc w:val="center"/>
        <w:outlineLvl w:val="0"/>
        <w:rPr>
          <w:rFonts w:ascii="Garamond" w:hAnsi="Garamond"/>
          <w:b/>
          <w:sz w:val="10"/>
          <w:szCs w:val="10"/>
          <w:u w:val="single"/>
        </w:rPr>
      </w:pP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9527A1" w:rsidRPr="00D3488E">
        <w:tc>
          <w:tcPr>
            <w:tcW w:w="10126" w:type="dxa"/>
          </w:tcPr>
          <w:p w:rsidR="00683FB9" w:rsidRPr="00D3488E" w:rsidRDefault="00683FB9" w:rsidP="00683FB9">
            <w:pPr>
              <w:outlineLvl w:val="0"/>
              <w:rPr>
                <w:rFonts w:ascii="Garamond" w:hAnsi="Garamond"/>
                <w:b/>
                <w:szCs w:val="24"/>
              </w:rPr>
            </w:pPr>
            <w:r w:rsidRPr="00D3488E">
              <w:rPr>
                <w:rFonts w:ascii="Garamond" w:hAnsi="Garamond"/>
                <w:b/>
                <w:szCs w:val="24"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36"/>
              <w:gridCol w:w="6020"/>
            </w:tblGrid>
            <w:tr w:rsidR="00683FB9" w:rsidRPr="00D3488E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53600E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>Post no/t</w:t>
                  </w:r>
                  <w:r w:rsidR="00683FB9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>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683FB9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683FB9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9C76C1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First priority: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</w:r>
                  <w:bookmarkStart w:id="0" w:name="FirstPriority"/>
                  <w:r w:rsidR="00922F8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FirstPriority"/>
                        <w:enabled/>
                        <w:calcOnExit w:val="0"/>
                        <w:textInput/>
                      </w:ffData>
                    </w:fldChar>
                  </w:r>
                  <w:r w:rsidR="00922F80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922F80">
                    <w:rPr>
                      <w:rFonts w:ascii="Garamond" w:hAnsi="Garamond"/>
                      <w:sz w:val="22"/>
                      <w:szCs w:val="22"/>
                    </w:rPr>
                  </w:r>
                  <w:r w:rsidR="00922F8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bookmarkStart w:id="1" w:name="_GoBack"/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bookmarkEnd w:id="1"/>
                  <w:r w:rsidR="00922F8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Seconded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status:  </w:t>
                  </w:r>
                  <w:bookmarkStart w:id="2" w:name="SecondedStatusYes"/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econdedStatus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97D34">
                    <w:rPr>
                      <w:rFonts w:ascii="Garamond" w:hAnsi="Garamond"/>
                      <w:sz w:val="22"/>
                      <w:szCs w:val="22"/>
                    </w:rPr>
                  </w:r>
                  <w:r w:rsidR="00A97D34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  <w:p w:rsidR="00683FB9" w:rsidRPr="00D3488E" w:rsidRDefault="00683FB9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bookmarkStart w:id="3" w:name="ObjScndtInformYes"/>
                <w:p w:rsidR="00683FB9" w:rsidRPr="00D3488E" w:rsidRDefault="00C74D28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bjScndtInform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97D34">
                    <w:rPr>
                      <w:rFonts w:ascii="Garamond" w:hAnsi="Garamond"/>
                      <w:sz w:val="22"/>
                      <w:szCs w:val="22"/>
                    </w:rPr>
                  </w:r>
                  <w:r w:rsidR="00A97D34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  <w:r w:rsidR="00683FB9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bookmarkStart w:id="4" w:name="ObjScndtInformNo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bjScndtInform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97D34">
                    <w:rPr>
                      <w:rFonts w:ascii="Garamond" w:hAnsi="Garamond"/>
                      <w:sz w:val="22"/>
                      <w:szCs w:val="22"/>
                    </w:rPr>
                  </w:r>
                  <w:r w:rsidR="00A97D34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"/>
                  <w:r w:rsidR="00683FB9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683FB9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9C76C1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Second priority: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</w:r>
                  <w:bookmarkStart w:id="5" w:name="SecondPriority"/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econdPriority"/>
                        <w:enabled/>
                        <w:calcOnExit w:val="0"/>
                        <w:textInput/>
                      </w:ffData>
                    </w:fldChar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447101" w:rsidRPr="00D3488E" w:rsidTr="00AA5F4B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7101" w:rsidRPr="00D3488E" w:rsidRDefault="00447101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Third priority: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</w:r>
                  <w:bookmarkStart w:id="6" w:name="ThirdPriority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hirdPriority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47101" w:rsidRPr="00D3488E" w:rsidRDefault="00447101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Contracted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status:  </w:t>
                  </w:r>
                  <w:bookmarkStart w:id="7" w:name="ContractedStatusYes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ntractedStatus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97D34">
                    <w:rPr>
                      <w:rFonts w:ascii="Garamond" w:hAnsi="Garamond"/>
                      <w:sz w:val="22"/>
                      <w:szCs w:val="22"/>
                    </w:rPr>
                  </w:r>
                  <w:r w:rsidR="00A97D34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  <w:p w:rsidR="00447101" w:rsidRPr="00D3488E" w:rsidRDefault="00447101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  <w:t xml:space="preserve">Would you accept a contract of employment for less than six (6) months:   </w:t>
                  </w:r>
                  <w:bookmarkStart w:id="8" w:name="ContractLess6MtsYes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ntractLess6Mts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97D34">
                    <w:rPr>
                      <w:rFonts w:ascii="Garamond" w:hAnsi="Garamond"/>
                      <w:sz w:val="22"/>
                      <w:szCs w:val="22"/>
                    </w:rPr>
                  </w:r>
                  <w:r w:rsidR="00A97D34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8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bookmarkStart w:id="9" w:name="ContractLess6MtsNo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ntractLess6Mts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97D34">
                    <w:rPr>
                      <w:rFonts w:ascii="Garamond" w:hAnsi="Garamond"/>
                      <w:sz w:val="22"/>
                      <w:szCs w:val="22"/>
                    </w:rPr>
                  </w:r>
                  <w:r w:rsidR="00A97D34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No</w:t>
                  </w:r>
                </w:p>
                <w:p w:rsidR="00447101" w:rsidRDefault="00447101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clearance</w:t>
                  </w:r>
                  <w:r w:rsidR="001C7171">
                    <w:rPr>
                      <w:rFonts w:ascii="Garamond" w:hAnsi="Garamond"/>
                      <w:sz w:val="22"/>
                      <w:szCs w:val="22"/>
                    </w:rPr>
                    <w:t>?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</w:t>
                  </w:r>
                </w:p>
                <w:p w:rsidR="00447101" w:rsidRPr="00D3488E" w:rsidRDefault="00447101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Start w:id="10" w:name="ContractInformYes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ntractInform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97D34">
                    <w:rPr>
                      <w:rFonts w:ascii="Garamond" w:hAnsi="Garamond"/>
                      <w:sz w:val="22"/>
                      <w:szCs w:val="22"/>
                    </w:rPr>
                  </w:r>
                  <w:r w:rsidR="00A97D34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bookmarkStart w:id="11" w:name="ContractInformNo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ntractInform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97D34">
                    <w:rPr>
                      <w:rFonts w:ascii="Garamond" w:hAnsi="Garamond"/>
                      <w:sz w:val="22"/>
                      <w:szCs w:val="22"/>
                    </w:rPr>
                  </w:r>
                  <w:r w:rsidR="00A97D34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1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447101" w:rsidRPr="00D3488E" w:rsidTr="00AA5F4B">
              <w:trPr>
                <w:trHeight w:val="1830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7101" w:rsidRPr="00D3488E" w:rsidRDefault="00447101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Are you willing to serve in the </w:t>
                  </w:r>
                  <w:smartTag w:uri="urn:schemas-microsoft-com:office:smarttags" w:element="City">
                    <w:smartTag w:uri="urn:schemas-microsoft-com:office:smarttags" w:element="place">
                      <w:r w:rsidRPr="00D3488E">
                        <w:rPr>
                          <w:rFonts w:ascii="Garamond" w:hAnsi="Garamond"/>
                          <w:sz w:val="22"/>
                          <w:szCs w:val="22"/>
                        </w:rPr>
                        <w:t>Mission</w:t>
                      </w:r>
                    </w:smartTag>
                  </w:smartTag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in a position other than those specified above? </w:t>
                  </w:r>
                </w:p>
                <w:bookmarkStart w:id="12" w:name="OtherPositionYes"/>
                <w:p w:rsidR="00447101" w:rsidRPr="00D3488E" w:rsidRDefault="00447101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PositionYes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97D34">
                    <w:rPr>
                      <w:rFonts w:ascii="Garamond" w:hAnsi="Garamond"/>
                      <w:sz w:val="22"/>
                      <w:szCs w:val="22"/>
                    </w:rPr>
                  </w:r>
                  <w:r w:rsidR="00A97D34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2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</w:t>
                  </w:r>
                  <w:bookmarkStart w:id="13" w:name="OtherPositionNo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Position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97D34">
                    <w:rPr>
                      <w:rFonts w:ascii="Garamond" w:hAnsi="Garamond"/>
                      <w:sz w:val="22"/>
                      <w:szCs w:val="22"/>
                    </w:rPr>
                  </w:r>
                  <w:r w:rsidR="00A97D34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3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447101" w:rsidRPr="00D3488E" w:rsidRDefault="00447101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447101" w:rsidRPr="00D3488E" w:rsidRDefault="00447101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Are you willing to serve in another </w:t>
                  </w:r>
                  <w:smartTag w:uri="urn:schemas-microsoft-com:office:smarttags" w:element="City">
                    <w:smartTag w:uri="urn:schemas-microsoft-com:office:smarttags" w:element="place">
                      <w:r w:rsidRPr="00D3488E">
                        <w:rPr>
                          <w:rFonts w:ascii="Garamond" w:hAnsi="Garamond"/>
                          <w:sz w:val="22"/>
                          <w:szCs w:val="22"/>
                        </w:rPr>
                        <w:t>Mission</w:t>
                      </w:r>
                    </w:smartTag>
                  </w:smartTag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than the one you are now applying for? </w:t>
                  </w:r>
                </w:p>
                <w:bookmarkStart w:id="14" w:name="OtherMissionYes"/>
                <w:p w:rsidR="00447101" w:rsidRPr="00360F93" w:rsidRDefault="00447101" w:rsidP="00447101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Mission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97D34">
                    <w:rPr>
                      <w:rFonts w:ascii="Garamond" w:hAnsi="Garamond"/>
                      <w:sz w:val="22"/>
                      <w:szCs w:val="22"/>
                    </w:rPr>
                  </w:r>
                  <w:r w:rsidR="00A97D34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4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</w:t>
                  </w:r>
                  <w:bookmarkStart w:id="15" w:name="OtherMissionNo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Mission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97D34">
                    <w:rPr>
                      <w:rFonts w:ascii="Garamond" w:hAnsi="Garamond"/>
                      <w:sz w:val="22"/>
                      <w:szCs w:val="22"/>
                    </w:rPr>
                  </w:r>
                  <w:r w:rsidR="00A97D34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5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47101" w:rsidRPr="00D3488E" w:rsidRDefault="00447101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sz w:val="20"/>
                    </w:rPr>
                  </w:pPr>
                </w:p>
              </w:tc>
            </w:tr>
            <w:tr w:rsidR="00447101" w:rsidRPr="00D3488E" w:rsidTr="00AA5F4B">
              <w:trPr>
                <w:trHeight w:val="878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7101" w:rsidRPr="00D3488E" w:rsidRDefault="0012246F" w:rsidP="00447101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12246F"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  <w:r w:rsidR="00447101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</w:p>
                <w:p w:rsidR="00447101" w:rsidRPr="00D3488E" w:rsidRDefault="00447101" w:rsidP="00447101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GendarmerieForce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GendarmerieForceYes"/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97D34">
                    <w:rPr>
                      <w:rFonts w:ascii="Garamond" w:hAnsi="Garamond"/>
                      <w:sz w:val="22"/>
                      <w:szCs w:val="22"/>
                    </w:rPr>
                  </w:r>
                  <w:r w:rsidR="00A97D34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6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GendarmerieForce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GendarmerieForceNo"/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97D34">
                    <w:rPr>
                      <w:rFonts w:ascii="Garamond" w:hAnsi="Garamond"/>
                      <w:sz w:val="22"/>
                      <w:szCs w:val="22"/>
                    </w:rPr>
                  </w:r>
                  <w:r w:rsidR="00A97D34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7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7101" w:rsidRPr="00D3488E" w:rsidRDefault="00447101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sz w:val="20"/>
                    </w:rPr>
                  </w:pPr>
                </w:p>
              </w:tc>
            </w:tr>
          </w:tbl>
          <w:p w:rsidR="00683FB9" w:rsidRPr="00D3488E" w:rsidRDefault="00683FB9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  <w:p w:rsidR="009527A1" w:rsidRPr="00D3488E" w:rsidRDefault="00683FB9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t>2</w:t>
            </w:r>
            <w:r w:rsidR="000B2B6B" w:rsidRPr="00D3488E">
              <w:rPr>
                <w:rFonts w:ascii="Garamond" w:hAnsi="Garamond"/>
                <w:b/>
              </w:rPr>
              <w:t xml:space="preserve">. </w:t>
            </w:r>
            <w:r w:rsidR="009527A1" w:rsidRPr="00D3488E">
              <w:rPr>
                <w:rFonts w:ascii="Garamond" w:hAnsi="Garamond"/>
                <w:b/>
              </w:rPr>
              <w:t>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51"/>
              <w:gridCol w:w="2133"/>
              <w:gridCol w:w="2545"/>
              <w:gridCol w:w="2527"/>
            </w:tblGrid>
            <w:tr w:rsidR="009527A1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Last n</w:t>
                  </w:r>
                  <w:r w:rsidR="009527A1" w:rsidRPr="00D3488E">
                    <w:rPr>
                      <w:rFonts w:ascii="Garamond" w:hAnsi="Garamond"/>
                      <w:sz w:val="22"/>
                      <w:szCs w:val="22"/>
                    </w:rPr>
                    <w:t>ame</w:t>
                  </w:r>
                </w:p>
              </w:tc>
              <w:bookmarkStart w:id="18" w:name="FamilyName"/>
              <w:tc>
                <w:tcPr>
                  <w:tcW w:w="213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315DFA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FamilyName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tc>
                <w:tcPr>
                  <w:tcW w:w="254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First n</w:t>
                  </w:r>
                  <w:r w:rsidR="009527A1" w:rsidRPr="00D3488E">
                    <w:rPr>
                      <w:rFonts w:ascii="Garamond" w:hAnsi="Garamond"/>
                      <w:sz w:val="22"/>
                      <w:szCs w:val="22"/>
                    </w:rPr>
                    <w:t>ame</w:t>
                  </w:r>
                </w:p>
              </w:tc>
              <w:bookmarkStart w:id="19" w:name="FirstName"/>
              <w:tc>
                <w:tcPr>
                  <w:tcW w:w="252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527A1" w:rsidRPr="00D3488E" w:rsidRDefault="001F7B64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FirstName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tr w:rsidR="009527A1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53600E">
                  <w:pPr>
                    <w:spacing w:before="120" w:after="12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Birth </w:t>
                  </w:r>
                  <w:r w:rsidR="000B2B6B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(dd/mm/yyyy)</w:t>
                  </w:r>
                  <w:r w:rsidR="006F192D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Start w:id="20" w:name="DateOfBirth"/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DateOfBirth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Country of b</w:t>
                  </w:r>
                  <w:r w:rsidR="009527A1" w:rsidRPr="00D3488E">
                    <w:rPr>
                      <w:rFonts w:ascii="Garamond" w:hAnsi="Garamond"/>
                      <w:sz w:val="22"/>
                      <w:szCs w:val="22"/>
                    </w:rPr>
                    <w:t>irth</w:t>
                  </w:r>
                </w:p>
              </w:tc>
              <w:bookmarkStart w:id="21" w:name="CountryOfBirth"/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527A1" w:rsidRPr="00D3488E" w:rsidRDefault="001F7B6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untryOfBirth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  <w:tr w:rsidR="009527A1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Passport </w:t>
                  </w:r>
                  <w:r w:rsidR="001C7171" w:rsidRPr="00D3488E">
                    <w:rPr>
                      <w:rFonts w:ascii="Garamond" w:hAnsi="Garamond"/>
                      <w:sz w:val="22"/>
                      <w:szCs w:val="22"/>
                    </w:rPr>
                    <w:t>N</w:t>
                  </w:r>
                  <w:r w:rsidR="001C7171">
                    <w:rPr>
                      <w:rFonts w:ascii="Garamond" w:hAnsi="Garamond"/>
                      <w:sz w:val="22"/>
                      <w:szCs w:val="22"/>
                    </w:rPr>
                    <w:t>°</w:t>
                  </w:r>
                </w:p>
              </w:tc>
              <w:bookmarkStart w:id="22" w:name="PassportIdNumber"/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315DFA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assportIdNumber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9527A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Start w:id="23" w:name="GenderMale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GenderMal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97D34">
                    <w:rPr>
                      <w:rFonts w:ascii="Garamond" w:hAnsi="Garamond"/>
                      <w:sz w:val="22"/>
                      <w:szCs w:val="22"/>
                    </w:rPr>
                  </w:r>
                  <w:r w:rsidR="00A97D34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3"/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Start w:id="24" w:name="GenderFemale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GenderFemal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97D34">
                    <w:rPr>
                      <w:rFonts w:ascii="Garamond" w:hAnsi="Garamond"/>
                      <w:sz w:val="22"/>
                      <w:szCs w:val="22"/>
                    </w:rPr>
                  </w:r>
                  <w:r w:rsidR="00A97D34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  <w:tr w:rsidR="009527A1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Present n</w:t>
                  </w:r>
                  <w:r w:rsidR="009527A1" w:rsidRPr="00D3488E">
                    <w:rPr>
                      <w:rFonts w:ascii="Garamond" w:hAnsi="Garamond"/>
                      <w:sz w:val="22"/>
                      <w:szCs w:val="22"/>
                    </w:rPr>
                    <w:t>ationality</w:t>
                  </w:r>
                </w:p>
              </w:tc>
              <w:bookmarkStart w:id="25" w:name="PresentNationality"/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315DFA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resentNationality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26" w:name="OtherNationality"/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527A1" w:rsidRPr="00D3488E" w:rsidRDefault="001F7B6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Nationality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  <w:tr w:rsidR="00ED3356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6F192D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27" w:name="PoliceOfficerYes"/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oliceOfficer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97D34">
                    <w:rPr>
                      <w:rFonts w:ascii="Garamond" w:hAnsi="Garamond"/>
                      <w:sz w:val="22"/>
                      <w:szCs w:val="22"/>
                    </w:rPr>
                  </w:r>
                  <w:r w:rsidR="00A97D34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7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  </w:t>
                  </w:r>
                  <w:bookmarkStart w:id="28" w:name="PoliceOfficerNo"/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oliceOfficer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97D34">
                    <w:rPr>
                      <w:rFonts w:ascii="Garamond" w:hAnsi="Garamond"/>
                      <w:sz w:val="22"/>
                      <w:szCs w:val="22"/>
                    </w:rPr>
                  </w:r>
                  <w:r w:rsidR="00A97D34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nk</w:t>
                  </w:r>
                </w:p>
              </w:tc>
              <w:bookmarkStart w:id="29" w:name="PoliceOfficerRank"/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D3356" w:rsidRPr="00D3488E" w:rsidRDefault="001F7B64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oliceOfficerRank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tr w:rsidR="00ED3356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6F192D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30" w:name="MilitaryOfficerYes"/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MilitaryOfficer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97D34">
                    <w:rPr>
                      <w:rFonts w:ascii="Garamond" w:hAnsi="Garamond"/>
                      <w:sz w:val="22"/>
                      <w:szCs w:val="22"/>
                    </w:rPr>
                  </w:r>
                  <w:r w:rsidR="00A97D34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0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  </w:t>
                  </w:r>
                  <w:bookmarkStart w:id="31" w:name="MilitaryOfficerNo"/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MilitaryOfficer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97D34">
                    <w:rPr>
                      <w:rFonts w:ascii="Garamond" w:hAnsi="Garamond"/>
                      <w:sz w:val="22"/>
                      <w:szCs w:val="22"/>
                    </w:rPr>
                  </w:r>
                  <w:r w:rsidR="00A97D34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6F192D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nk</w:t>
                  </w:r>
                </w:p>
              </w:tc>
              <w:bookmarkStart w:id="32" w:name="MilitaryOfficerRank"/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D3356" w:rsidRPr="00D3488E" w:rsidRDefault="001F7B64" w:rsidP="006F192D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MilitaryOfficerRank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  <w:tr w:rsidR="00ED3356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33" w:name="CivilianYes"/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ivilian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97D34">
                    <w:rPr>
                      <w:rFonts w:ascii="Garamond" w:hAnsi="Garamond"/>
                      <w:sz w:val="22"/>
                      <w:szCs w:val="22"/>
                    </w:rPr>
                  </w:r>
                  <w:r w:rsidR="00A97D34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3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  </w:t>
                  </w:r>
                  <w:bookmarkStart w:id="34" w:name="CivilianNo"/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ivilian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97D34">
                    <w:rPr>
                      <w:rFonts w:ascii="Garamond" w:hAnsi="Garamond"/>
                      <w:sz w:val="22"/>
                      <w:szCs w:val="22"/>
                    </w:rPr>
                  </w:r>
                  <w:r w:rsidR="00A97D34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6F192D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Profession</w:t>
                  </w:r>
                </w:p>
              </w:tc>
              <w:bookmarkStart w:id="35" w:name="CivilianProfession"/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D3356" w:rsidRPr="00D3488E" w:rsidRDefault="001F7B64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ivilianProfession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</w:tr>
            <w:tr w:rsidR="006F192D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36" w:name="SecClrncYes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ecClrnc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97D34">
                    <w:rPr>
                      <w:rFonts w:ascii="Garamond" w:hAnsi="Garamond"/>
                      <w:sz w:val="22"/>
                      <w:szCs w:val="22"/>
                    </w:rPr>
                  </w:r>
                  <w:r w:rsidR="00A97D34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6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bookmarkStart w:id="37" w:name="SecClrncNo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ecClrnc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97D34">
                    <w:rPr>
                      <w:rFonts w:ascii="Garamond" w:hAnsi="Garamond"/>
                      <w:sz w:val="22"/>
                      <w:szCs w:val="22"/>
                    </w:rPr>
                  </w:r>
                  <w:r w:rsidR="00A97D34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If yes, at what level</w:t>
                  </w:r>
                </w:p>
              </w:tc>
              <w:bookmarkStart w:id="38" w:name="SecClrncLevel"/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F192D" w:rsidRPr="00D3488E" w:rsidRDefault="001F7B6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ecClrncLevel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  <w:tr w:rsidR="006F192D" w:rsidRPr="00D3488E" w:rsidTr="00360F93">
              <w:trPr>
                <w:trHeight w:val="227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lastRenderedPageBreak/>
                    <w:t>Driving l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39" w:name="DrivingLicenseYes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DrivingLicenseYes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97D34">
                    <w:rPr>
                      <w:rFonts w:ascii="Garamond" w:hAnsi="Garamond"/>
                      <w:sz w:val="22"/>
                      <w:szCs w:val="22"/>
                    </w:rPr>
                  </w:r>
                  <w:r w:rsidR="00A97D34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9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bookmarkStart w:id="40" w:name="DrivingLicenseNo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DrivingLicense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97D34">
                    <w:rPr>
                      <w:rFonts w:ascii="Garamond" w:hAnsi="Garamond"/>
                      <w:sz w:val="22"/>
                      <w:szCs w:val="22"/>
                    </w:rPr>
                  </w:r>
                  <w:r w:rsidR="00A97D34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If yes, category</w:t>
                  </w:r>
                </w:p>
              </w:tc>
              <w:bookmarkStart w:id="41" w:name="DrivingLicenseCat"/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F192D" w:rsidRPr="00D3488E" w:rsidRDefault="001F7B6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DrivingLicenseCat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  <w:tr w:rsidR="001F0C4B" w:rsidRPr="00D3488E" w:rsidTr="00360F93">
              <w:trPr>
                <w:trHeight w:val="350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C4B" w:rsidRDefault="001C717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C4B" w:rsidRPr="00D3488E" w:rsidRDefault="001F0C4B" w:rsidP="006E7ECB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42" w:name="OtherCsdpYes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CsdpYes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97D34">
                    <w:rPr>
                      <w:rFonts w:ascii="Garamond" w:hAnsi="Garamond"/>
                      <w:sz w:val="22"/>
                      <w:szCs w:val="22"/>
                    </w:rPr>
                  </w:r>
                  <w:r w:rsidR="00A97D34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2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Csdp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OtherCsdpNo"/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97D34">
                    <w:rPr>
                      <w:rFonts w:ascii="Garamond" w:hAnsi="Garamond"/>
                      <w:sz w:val="22"/>
                      <w:szCs w:val="22"/>
                    </w:rPr>
                  </w:r>
                  <w:r w:rsidR="00A97D34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0C4B" w:rsidRPr="00D3488E" w:rsidRDefault="001C7171" w:rsidP="001F0C4B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If yes,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please specify</w:t>
                  </w: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F0C4B" w:rsidRDefault="006E7EC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CsdpMissionName"/>
                        <w:enabled/>
                        <w:calcOnExit w:val="0"/>
                        <w:textInput/>
                      </w:ffData>
                    </w:fldChar>
                  </w:r>
                  <w:bookmarkStart w:id="44" w:name="OtherCsdpMissionName"/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  <w:tr w:rsidR="00360F93" w:rsidRPr="00D3488E" w:rsidTr="00360F93">
              <w:trPr>
                <w:trHeight w:val="350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360F93" w:rsidRDefault="001C717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360F93" w:rsidRPr="00D3488E" w:rsidRDefault="00360F93" w:rsidP="006E7ECB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reviousCSDP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PreviousCSDPYes"/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97D34">
                    <w:rPr>
                      <w:rFonts w:ascii="Garamond" w:hAnsi="Garamond"/>
                      <w:sz w:val="22"/>
                      <w:szCs w:val="22"/>
                    </w:rPr>
                  </w:r>
                  <w:r w:rsidR="00A97D34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5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reviousCSDP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PreviousCSDPNo"/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A97D34">
                    <w:rPr>
                      <w:rFonts w:ascii="Garamond" w:hAnsi="Garamond"/>
                      <w:sz w:val="22"/>
                      <w:szCs w:val="22"/>
                    </w:rPr>
                  </w:r>
                  <w:r w:rsidR="00A97D34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6E7ECB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360F93" w:rsidRPr="00D3488E" w:rsidRDefault="001C7171" w:rsidP="001F0C4B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If yes,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please specify</w:t>
                  </w: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60F93" w:rsidRDefault="006E7EC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reviousMissionName"/>
                        <w:enabled/>
                        <w:calcOnExit w:val="0"/>
                        <w:textInput/>
                      </w:ffData>
                    </w:fldChar>
                  </w:r>
                  <w:bookmarkStart w:id="47" w:name="PreviousMissionName"/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:rsidR="009E0917" w:rsidRDefault="009E0917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  <w:p w:rsidR="000A12CC" w:rsidRPr="00D3488E" w:rsidRDefault="000B2B6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t xml:space="preserve">3. </w:t>
            </w:r>
            <w:r w:rsidR="005A76BF" w:rsidRPr="00D3488E">
              <w:rPr>
                <w:rFonts w:ascii="Garamond" w:hAnsi="Garamond"/>
                <w:b/>
              </w:rPr>
              <w:t>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0B2B6B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0B2B6B" w:rsidRPr="00D3488E" w:rsidRDefault="0053600E" w:rsidP="000B2B6B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Home c</w:t>
                  </w:r>
                  <w:r w:rsidR="00683FB9" w:rsidRPr="00D3488E">
                    <w:rPr>
                      <w:rFonts w:ascii="Garamond" w:hAnsi="Garamond"/>
                      <w:b/>
                    </w:rPr>
                    <w:t>ountry</w:t>
                  </w:r>
                  <w:r>
                    <w:rPr>
                      <w:rFonts w:ascii="Garamond" w:hAnsi="Garamond"/>
                      <w:b/>
                      <w:shd w:val="clear" w:color="auto" w:fill="CCCCCC"/>
                    </w:rPr>
                    <w:t xml:space="preserve"> a</w:t>
                  </w:r>
                  <w:r w:rsidR="000B2B6B" w:rsidRPr="00D3488E">
                    <w:rPr>
                      <w:rFonts w:ascii="Garamond" w:hAnsi="Garamond"/>
                      <w:b/>
                      <w:shd w:val="clear" w:color="auto" w:fill="CCCCCC"/>
                    </w:rPr>
                    <w:t>ddress</w:t>
                  </w:r>
                </w:p>
              </w:tc>
            </w:tr>
            <w:tr w:rsidR="005A76BF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6BF" w:rsidRPr="00D3488E" w:rsidRDefault="005A76BF" w:rsidP="005A76B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Street  </w:t>
                  </w:r>
                  <w:bookmarkStart w:id="48" w:name="StreetAddress"/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treetAddress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A76BF" w:rsidRPr="00D3488E" w:rsidRDefault="0053600E" w:rsidP="005A76B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Zip/p</w:t>
                  </w:r>
                  <w:r w:rsidR="005A76BF"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49" w:name="PostCode"/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PostCode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  <w:tr w:rsidR="00240EAF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EAF" w:rsidRPr="00D3488E" w:rsidRDefault="0053600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Town/c</w:t>
                  </w:r>
                  <w:r w:rsidR="00240EAF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ity </w:t>
                  </w:r>
                  <w:bookmarkStart w:id="50" w:name="City"/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ity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EAF" w:rsidRPr="00D3488E" w:rsidRDefault="0053600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County/state/p</w:t>
                  </w:r>
                  <w:r w:rsidR="00240EAF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rovince </w:t>
                  </w:r>
                  <w:bookmarkStart w:id="51" w:name="State"/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tate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40EAF" w:rsidRPr="00D3488E" w:rsidRDefault="00240EA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52" w:name="Country"/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Country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</w:tr>
            <w:tr w:rsidR="00C7763B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7763B" w:rsidRPr="00D3488E" w:rsidRDefault="0053600E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Telephone </w:t>
                  </w:r>
                  <w:r w:rsidR="001C7171" w:rsidRPr="00D3488E">
                    <w:rPr>
                      <w:rFonts w:ascii="Garamond" w:hAnsi="Garamond"/>
                      <w:sz w:val="22"/>
                      <w:szCs w:val="22"/>
                    </w:rPr>
                    <w:t>N</w:t>
                  </w:r>
                  <w:r w:rsidR="001C7171">
                    <w:rPr>
                      <w:rFonts w:ascii="Garamond" w:hAnsi="Garamond"/>
                      <w:sz w:val="22"/>
                      <w:szCs w:val="22"/>
                    </w:rPr>
                    <w:t>°</w:t>
                  </w:r>
                  <w:r w:rsidR="00C7763B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Start w:id="53" w:name="TelephoneNumber"/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lephoneNumber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7763B" w:rsidRPr="00D3488E" w:rsidRDefault="0053600E" w:rsidP="001C717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Mobile </w:t>
                  </w:r>
                  <w:r w:rsidR="001C7171" w:rsidRPr="00D3488E">
                    <w:rPr>
                      <w:rFonts w:ascii="Garamond" w:hAnsi="Garamond"/>
                      <w:sz w:val="22"/>
                      <w:szCs w:val="22"/>
                    </w:rPr>
                    <w:t>N</w:t>
                  </w:r>
                  <w:r w:rsidR="001C7171">
                    <w:rPr>
                      <w:rFonts w:ascii="Garamond" w:hAnsi="Garamond"/>
                      <w:sz w:val="22"/>
                      <w:szCs w:val="22"/>
                    </w:rPr>
                    <w:t>°</w:t>
                  </w:r>
                  <w:bookmarkStart w:id="54" w:name="MobileNumber"/>
                  <w:r w:rsidR="001C7171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MobileNumber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7763B" w:rsidRPr="00D3488E" w:rsidRDefault="0053600E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E</w:t>
                  </w:r>
                  <w:r w:rsidR="001C717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mail a</w:t>
                  </w:r>
                  <w:r w:rsidR="00C7763B"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55" w:name="EmailAddress"/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EmailAddress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  <w:tr w:rsidR="00C7763B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C7763B" w:rsidRPr="00D3488E" w:rsidRDefault="0053600E" w:rsidP="000B2B6B">
                  <w:pPr>
                    <w:spacing w:line="240" w:lineRule="auto"/>
                    <w:jc w:val="both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b/>
                    </w:rPr>
                    <w:t>Alternative/current contact d</w:t>
                  </w:r>
                  <w:r w:rsidR="00C7763B" w:rsidRPr="00D3488E">
                    <w:rPr>
                      <w:rFonts w:ascii="Garamond" w:hAnsi="Garamond"/>
                      <w:b/>
                    </w:rPr>
                    <w:t xml:space="preserve">etails </w:t>
                  </w:r>
                </w:p>
              </w:tc>
            </w:tr>
            <w:tr w:rsidR="00C7763B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63B" w:rsidRPr="00D3488E" w:rsidRDefault="00C7763B" w:rsidP="004F0DC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Street  </w:t>
                  </w:r>
                  <w:bookmarkStart w:id="56" w:name="StreetAddressAlt"/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treetAddress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C7763B" w:rsidRPr="00D3488E" w:rsidRDefault="0053600E" w:rsidP="00D0359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Zip/postal c</w:t>
                  </w:r>
                  <w:r w:rsidR="00C7763B"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57" w:name="PostCodeAlt"/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PostCode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</w:tr>
            <w:tr w:rsidR="00C7763B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63B" w:rsidRPr="00D3488E" w:rsidRDefault="0053600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Town/c</w:t>
                  </w:r>
                  <w:r w:rsidR="00C7763B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ity </w:t>
                  </w:r>
                  <w:bookmarkStart w:id="58" w:name="CityAlt"/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ity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63B" w:rsidRPr="00D3488E" w:rsidRDefault="0053600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County/state/p</w:t>
                  </w:r>
                  <w:r w:rsidR="00C7763B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rovince </w:t>
                  </w:r>
                  <w:bookmarkStart w:id="59" w:name="StateAlt"/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tate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C7763B" w:rsidRPr="00D3488E" w:rsidRDefault="00C7763B" w:rsidP="004F0DC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60" w:name="CountryAlt"/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Country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60"/>
                </w:p>
              </w:tc>
            </w:tr>
            <w:tr w:rsidR="00C7763B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7763B" w:rsidRPr="00D3488E" w:rsidRDefault="0053600E" w:rsidP="00683FB9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Telephone </w:t>
                  </w:r>
                  <w:r w:rsidR="001C7171" w:rsidRPr="00D3488E">
                    <w:rPr>
                      <w:rFonts w:ascii="Garamond" w:hAnsi="Garamond"/>
                      <w:sz w:val="22"/>
                      <w:szCs w:val="22"/>
                    </w:rPr>
                    <w:t>N</w:t>
                  </w:r>
                  <w:r w:rsidR="001C7171">
                    <w:rPr>
                      <w:rFonts w:ascii="Garamond" w:hAnsi="Garamond"/>
                      <w:sz w:val="22"/>
                      <w:szCs w:val="22"/>
                    </w:rPr>
                    <w:t>°</w:t>
                  </w:r>
                  <w:r w:rsidR="00C7763B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Start w:id="61" w:name="TelephoneNumberAlt"/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lephoneNumber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1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7763B" w:rsidRPr="00D3488E" w:rsidRDefault="0053600E" w:rsidP="001C717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Mobile </w:t>
                  </w:r>
                  <w:r w:rsidR="001C7171" w:rsidRPr="00D3488E">
                    <w:rPr>
                      <w:rFonts w:ascii="Garamond" w:hAnsi="Garamond"/>
                      <w:sz w:val="22"/>
                      <w:szCs w:val="22"/>
                    </w:rPr>
                    <w:t>N</w:t>
                  </w:r>
                  <w:r w:rsidR="001C7171">
                    <w:rPr>
                      <w:rFonts w:ascii="Garamond" w:hAnsi="Garamond"/>
                      <w:sz w:val="22"/>
                      <w:szCs w:val="22"/>
                    </w:rPr>
                    <w:t>°</w:t>
                  </w:r>
                  <w:r w:rsidR="00C7763B"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bookmarkStart w:id="62" w:name="MobileNumberAlt"/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MobileNumber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62"/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7763B" w:rsidRPr="00D3488E" w:rsidRDefault="0053600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E</w:t>
                  </w:r>
                  <w:r w:rsidR="001C717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mail a</w:t>
                  </w:r>
                  <w:r w:rsidR="00C7763B"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63" w:name="EmailAddressAlt"/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EmailAddress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63"/>
                </w:p>
              </w:tc>
            </w:tr>
          </w:tbl>
          <w:p w:rsidR="009D3483" w:rsidRPr="00D3488E" w:rsidRDefault="009D3483" w:rsidP="005A76B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  <w:p w:rsidR="005A76BF" w:rsidRPr="00D3488E" w:rsidRDefault="000B2B6B" w:rsidP="005A76B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7D38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University e</w:t>
                  </w:r>
                  <w:r w:rsidRPr="00D3488E">
                    <w:rPr>
                      <w:rFonts w:ascii="Garamond" w:hAnsi="Garamond"/>
                      <w:b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D384C" w:rsidRPr="00D3488E" w:rsidRDefault="007D384C" w:rsidP="00DC0E42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Attended (</w:t>
                  </w:r>
                  <w:r w:rsidR="005C0348">
                    <w:rPr>
                      <w:rFonts w:ascii="Garamond" w:hAnsi="Garamond"/>
                      <w:sz w:val="20"/>
                    </w:rPr>
                    <w:t>dd/</w:t>
                  </w:r>
                  <w:r w:rsidRPr="00D3488E">
                    <w:rPr>
                      <w:rFonts w:ascii="Garamond" w:hAnsi="Garamond"/>
                      <w:sz w:val="20"/>
                    </w:rPr>
                    <w:t>mm/yyyy)</w:t>
                  </w:r>
                </w:p>
              </w:tc>
            </w:tr>
            <w:tr w:rsidR="007D384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B50C12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Name institution / u</w:t>
                  </w:r>
                  <w:r w:rsidRPr="00D3488E">
                    <w:rPr>
                      <w:rFonts w:ascii="Garamond" w:hAnsi="Garamond"/>
                      <w:sz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B50C12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Degrees/qualifications o</w:t>
                  </w:r>
                  <w:r w:rsidRPr="00D3488E">
                    <w:rPr>
                      <w:rFonts w:ascii="Garamond" w:hAnsi="Garamond"/>
                      <w:sz w:val="20"/>
                    </w:rPr>
                    <w:t xml:space="preserve">btained </w:t>
                  </w:r>
                </w:p>
                <w:p w:rsidR="007D384C" w:rsidRPr="00D3488E" w:rsidRDefault="007D384C" w:rsidP="00B50C12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Main course/field of s</w:t>
                  </w:r>
                  <w:r w:rsidRPr="00D3488E">
                    <w:rPr>
                      <w:rFonts w:ascii="Garamond" w:hAnsi="Garamond"/>
                      <w:sz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bookmarkStart w:id="64" w:name="EduUni1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1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4"/>
                </w:p>
              </w:tc>
              <w:bookmarkStart w:id="65" w:name="EduUni1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1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5"/>
                </w:p>
              </w:tc>
              <w:bookmarkStart w:id="66" w:name="EduUni1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1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6"/>
                </w:p>
              </w:tc>
              <w:bookmarkStart w:id="67" w:name="EduUni1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1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67"/>
                </w:p>
              </w:tc>
              <w:bookmarkStart w:id="68" w:name="EduUni1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1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68"/>
                </w:p>
              </w:tc>
            </w:tr>
            <w:bookmarkStart w:id="69" w:name="EduUni2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2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9"/>
                </w:p>
              </w:tc>
              <w:bookmarkStart w:id="70" w:name="EduUni2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2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0"/>
                </w:p>
              </w:tc>
              <w:bookmarkStart w:id="71" w:name="EduUni2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2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1"/>
                </w:p>
              </w:tc>
              <w:bookmarkStart w:id="72" w:name="EduUni2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2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72"/>
                </w:p>
              </w:tc>
              <w:bookmarkStart w:id="73" w:name="EduUni2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2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73"/>
                </w:p>
              </w:tc>
            </w:tr>
            <w:bookmarkStart w:id="74" w:name="EduUni3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3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4"/>
                </w:p>
              </w:tc>
              <w:bookmarkStart w:id="75" w:name="EduUni3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3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5"/>
                </w:p>
              </w:tc>
              <w:bookmarkStart w:id="76" w:name="EduUni3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3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6"/>
                </w:p>
              </w:tc>
              <w:bookmarkStart w:id="77" w:name="EduUni3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3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77"/>
                </w:p>
              </w:tc>
              <w:bookmarkStart w:id="78" w:name="EduUni3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3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78"/>
                </w:p>
              </w:tc>
            </w:tr>
            <w:tr w:rsidR="007D38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/>
                      <w:b/>
                    </w:rPr>
                    <w:t xml:space="preserve">raining </w:t>
                  </w:r>
                </w:p>
              </w:tc>
            </w:tr>
            <w:tr w:rsidR="007D384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Name i</w:t>
                  </w:r>
                  <w:r w:rsidRPr="00D3488E">
                    <w:rPr>
                      <w:rFonts w:ascii="Garamond" w:hAnsi="Garamond"/>
                      <w:sz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Degrees/qualifications o</w:t>
                  </w:r>
                  <w:r w:rsidRPr="00D3488E">
                    <w:rPr>
                      <w:rFonts w:ascii="Garamond" w:hAnsi="Garamond"/>
                      <w:sz w:val="20"/>
                    </w:rPr>
                    <w:t xml:space="preserve">btained </w:t>
                  </w:r>
                </w:p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Main c</w:t>
                  </w:r>
                  <w:r w:rsidRPr="00D3488E">
                    <w:rPr>
                      <w:rFonts w:ascii="Garamond" w:hAnsi="Garamond"/>
                      <w:sz w:val="20"/>
                    </w:rPr>
                    <w:t>ourse/</w:t>
                  </w:r>
                  <w:r>
                    <w:rPr>
                      <w:rFonts w:ascii="Garamond" w:hAnsi="Garamond"/>
                      <w:sz w:val="20"/>
                    </w:rPr>
                    <w:t>field of s</w:t>
                  </w:r>
                  <w:r w:rsidRPr="00D3488E">
                    <w:rPr>
                      <w:rFonts w:ascii="Garamond" w:hAnsi="Garamond"/>
                      <w:sz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bookmarkStart w:id="79" w:name="EduSec1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1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9"/>
                </w:p>
              </w:tc>
              <w:bookmarkStart w:id="80" w:name="EduSec1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1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0"/>
                </w:p>
              </w:tc>
              <w:bookmarkStart w:id="81" w:name="EduSec1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1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1"/>
                </w:p>
              </w:tc>
              <w:bookmarkStart w:id="82" w:name="EduSec1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1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82"/>
                </w:p>
              </w:tc>
              <w:bookmarkStart w:id="83" w:name="EduSec1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1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83"/>
                </w:p>
              </w:tc>
            </w:tr>
            <w:bookmarkStart w:id="84" w:name="EduSec2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2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4"/>
                </w:p>
              </w:tc>
              <w:bookmarkStart w:id="85" w:name="EduSec2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2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5"/>
                </w:p>
              </w:tc>
              <w:bookmarkStart w:id="86" w:name="EduSec2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2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6"/>
                </w:p>
              </w:tc>
              <w:bookmarkStart w:id="87" w:name="EduSec2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2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87"/>
                </w:p>
              </w:tc>
              <w:bookmarkStart w:id="88" w:name="EduSec2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2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88"/>
                </w:p>
              </w:tc>
            </w:tr>
            <w:bookmarkStart w:id="89" w:name="EduSec3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3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9"/>
                </w:p>
              </w:tc>
              <w:bookmarkStart w:id="90" w:name="EduSec3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3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90"/>
                </w:p>
              </w:tc>
              <w:bookmarkStart w:id="91" w:name="EduSec3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3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91"/>
                </w:p>
              </w:tc>
              <w:bookmarkStart w:id="92" w:name="EduSec3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3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92"/>
                </w:p>
              </w:tc>
              <w:bookmarkStart w:id="93" w:name="EduSec3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3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93"/>
                </w:p>
              </w:tc>
            </w:tr>
            <w:tr w:rsidR="007D38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Civilian crisis management c</w:t>
                  </w:r>
                  <w:r w:rsidRPr="00D3488E">
                    <w:rPr>
                      <w:rFonts w:ascii="Garamond" w:hAnsi="Garamond"/>
                      <w:b/>
                    </w:rPr>
                    <w:t>ourses</w:t>
                  </w:r>
                </w:p>
              </w:tc>
            </w:tr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 xml:space="preserve">Name </w:t>
                  </w:r>
                  <w:r>
                    <w:rPr>
                      <w:rFonts w:ascii="Garamond" w:hAnsi="Garamond"/>
                      <w:sz w:val="20"/>
                    </w:rPr>
                    <w:t>i</w:t>
                  </w:r>
                  <w:r w:rsidRPr="00D3488E">
                    <w:rPr>
                      <w:rFonts w:ascii="Garamond" w:hAnsi="Garamond"/>
                      <w:sz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bookmarkStart w:id="94" w:name="EduCcm1Name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6E6AD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1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4"/>
                </w:p>
              </w:tc>
              <w:bookmarkStart w:id="95" w:name="EduCcm1Location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1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5"/>
                </w:p>
              </w:tc>
              <w:bookmarkStart w:id="96" w:name="EduCcm1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1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6"/>
                </w:p>
              </w:tc>
              <w:bookmarkStart w:id="97" w:name="EduCcm1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1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97"/>
                </w:p>
              </w:tc>
              <w:bookmarkStart w:id="98" w:name="EduCcm1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1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98"/>
                </w:p>
              </w:tc>
            </w:tr>
            <w:bookmarkStart w:id="99" w:name="EduCcm2Name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6E6AD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2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9"/>
                </w:p>
              </w:tc>
              <w:bookmarkStart w:id="100" w:name="EduCcm2Location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2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0"/>
                </w:p>
              </w:tc>
              <w:bookmarkStart w:id="101" w:name="EduCcm2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2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1"/>
                </w:p>
              </w:tc>
              <w:bookmarkStart w:id="102" w:name="EduCcm2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2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02"/>
                </w:p>
              </w:tc>
              <w:bookmarkStart w:id="103" w:name="EduCcm2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2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03"/>
                </w:p>
              </w:tc>
            </w:tr>
            <w:bookmarkStart w:id="104" w:name="EduCcm3Name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6E6AD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3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4"/>
                </w:p>
              </w:tc>
              <w:bookmarkStart w:id="105" w:name="EduCcm3Location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3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5"/>
                </w:p>
              </w:tc>
              <w:bookmarkStart w:id="106" w:name="EduCcm3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3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6"/>
                </w:p>
              </w:tc>
              <w:bookmarkStart w:id="107" w:name="EduCcm3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3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07"/>
                </w:p>
              </w:tc>
              <w:bookmarkStart w:id="108" w:name="EduCcm3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3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08"/>
                </w:p>
              </w:tc>
            </w:tr>
            <w:tr w:rsidR="007D38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7D384C" w:rsidRPr="00D3488E" w:rsidRDefault="007D384C" w:rsidP="002E1A32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Hostile Environment Security Training or e-Hest</w:t>
                  </w:r>
                </w:p>
              </w:tc>
            </w:tr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 xml:space="preserve">Name </w:t>
                  </w:r>
                  <w:r>
                    <w:rPr>
                      <w:rFonts w:ascii="Garamond" w:hAnsi="Garamond"/>
                      <w:sz w:val="20"/>
                    </w:rPr>
                    <w:t>i</w:t>
                  </w:r>
                  <w:r w:rsidRPr="00D3488E">
                    <w:rPr>
                      <w:rFonts w:ascii="Garamond" w:hAnsi="Garamond"/>
                      <w:sz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bookmarkStart w:id="109" w:name="EduHest1Name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1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9"/>
                </w:p>
              </w:tc>
              <w:bookmarkStart w:id="110" w:name="EduHest1Location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1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10"/>
                </w:p>
              </w:tc>
              <w:bookmarkStart w:id="111" w:name="EduHest1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1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11"/>
                </w:p>
              </w:tc>
              <w:bookmarkStart w:id="112" w:name="EduHest1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Hest1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12"/>
                </w:p>
              </w:tc>
              <w:bookmarkStart w:id="113" w:name="EduHest1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Hest1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13"/>
                </w:p>
              </w:tc>
            </w:tr>
            <w:bookmarkStart w:id="114" w:name="EduHest2Name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EduHest2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14"/>
                </w:p>
              </w:tc>
              <w:bookmarkStart w:id="115" w:name="EduHest2Location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2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15"/>
                </w:p>
              </w:tc>
              <w:bookmarkStart w:id="116" w:name="EduHest2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2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16"/>
                </w:p>
              </w:tc>
              <w:bookmarkStart w:id="117" w:name="EduHest2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Hest2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17"/>
                </w:p>
              </w:tc>
              <w:bookmarkStart w:id="118" w:name="EduHest2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Hest2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18"/>
                </w:p>
              </w:tc>
            </w:tr>
          </w:tbl>
          <w:p w:rsidR="000B2B6B" w:rsidRPr="00D3488E" w:rsidRDefault="000B2B6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</w:tc>
      </w:tr>
      <w:tr w:rsidR="00360F93" w:rsidRPr="00D3488E">
        <w:tc>
          <w:tcPr>
            <w:tcW w:w="10126" w:type="dxa"/>
          </w:tcPr>
          <w:p w:rsidR="00360F93" w:rsidRPr="00D3488E" w:rsidRDefault="00360F93" w:rsidP="00683FB9">
            <w:pPr>
              <w:outlineLvl w:val="0"/>
              <w:rPr>
                <w:rFonts w:ascii="Garamond" w:hAnsi="Garamond"/>
                <w:b/>
                <w:szCs w:val="24"/>
              </w:rPr>
            </w:pPr>
          </w:p>
        </w:tc>
      </w:tr>
    </w:tbl>
    <w:p w:rsidR="00543C7D" w:rsidRDefault="00543C7D">
      <w:pPr>
        <w:rPr>
          <w:rFonts w:ascii="Garamond" w:hAnsi="Garamond"/>
        </w:rPr>
      </w:pPr>
    </w:p>
    <w:p w:rsidR="00F608FF" w:rsidRPr="00F608FF" w:rsidRDefault="00F608FF" w:rsidP="004F0DCF">
      <w:pPr>
        <w:spacing w:line="240" w:lineRule="auto"/>
        <w:ind w:left="-720"/>
        <w:rPr>
          <w:rFonts w:ascii="Garamond" w:hAnsi="Garamond"/>
          <w:b/>
        </w:rPr>
      </w:pPr>
      <w:r w:rsidRPr="00F608FF">
        <w:rPr>
          <w:rFonts w:ascii="Garamond" w:hAnsi="Garamond"/>
          <w:b/>
        </w:rPr>
        <w:t>5.</w:t>
      </w:r>
      <w:r w:rsidR="004F0DCF">
        <w:rPr>
          <w:rFonts w:ascii="Garamond" w:hAnsi="Garamond"/>
          <w:b/>
        </w:rPr>
        <w:t xml:space="preserve"> EMPLOYMENT RECORD</w:t>
      </w:r>
      <w:r w:rsidRPr="00F608FF">
        <w:rPr>
          <w:rFonts w:ascii="Garamond" w:hAnsi="Garamond"/>
          <w:b/>
        </w:rPr>
        <w:t xml:space="preserve"> </w:t>
      </w:r>
      <w:r w:rsidR="004F0DCF" w:rsidRPr="004F0DCF">
        <w:rPr>
          <w:rFonts w:ascii="Garamond" w:hAnsi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4F0DCF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color w:val="000000"/>
              </w:rPr>
            </w:pPr>
            <w:r w:rsidRPr="00D3488E">
              <w:rPr>
                <w:rFonts w:ascii="Garamond" w:hAnsi="Garamond"/>
                <w:b/>
              </w:rPr>
              <w:t>Current/</w:t>
            </w:r>
            <w:r w:rsidR="0053600E">
              <w:rPr>
                <w:rFonts w:ascii="Garamond" w:hAnsi="Garamond"/>
                <w:b/>
              </w:rPr>
              <w:t>m</w:t>
            </w:r>
            <w:r w:rsidR="005975EB" w:rsidRPr="00D3488E">
              <w:rPr>
                <w:rFonts w:ascii="Garamond" w:hAnsi="Garamond"/>
                <w:b/>
              </w:rPr>
              <w:t>ost recent</w:t>
            </w:r>
            <w:r w:rsidRPr="00D3488E">
              <w:rPr>
                <w:rFonts w:ascii="Garamond" w:hAnsi="Garamond"/>
                <w:b/>
              </w:rPr>
              <w:t xml:space="preserve">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color w:val="000000"/>
              </w:rPr>
            </w:pPr>
            <w:r w:rsidRPr="00D3488E">
              <w:rPr>
                <w:rFonts w:ascii="Garamond" w:hAnsi="Garamond"/>
                <w:color w:val="000000"/>
              </w:rPr>
              <w:t>Current pos</w:t>
            </w:r>
            <w:r w:rsidR="002E68B5">
              <w:rPr>
                <w:rFonts w:ascii="Garamond" w:hAnsi="Garamond"/>
                <w:color w:val="000000"/>
              </w:rPr>
              <w:t>i</w:t>
            </w:r>
            <w:r w:rsidRPr="00D3488E">
              <w:rPr>
                <w:rFonts w:ascii="Garamond" w:hAnsi="Garamond"/>
                <w:color w:val="000000"/>
              </w:rPr>
              <w:t>t</w:t>
            </w:r>
            <w:r w:rsidR="002E68B5">
              <w:rPr>
                <w:rFonts w:ascii="Garamond" w:hAnsi="Garamond"/>
                <w:color w:val="000000"/>
              </w:rPr>
              <w:t>ion</w:t>
            </w:r>
            <w:r w:rsidRPr="00D3488E">
              <w:rPr>
                <w:rFonts w:ascii="Garamond" w:hAnsi="Garamond"/>
                <w:color w:val="000000"/>
              </w:rPr>
              <w:t xml:space="preserve">:   Yes </w:t>
            </w:r>
            <w:bookmarkStart w:id="119" w:name="Org1CurPostYes"/>
            <w:r w:rsidR="007248ED">
              <w:rPr>
                <w:rFonts w:ascii="Garamond" w:hAnsi="Garamond"/>
                <w:color w:val="000000"/>
              </w:rPr>
              <w:fldChar w:fldCharType="begin">
                <w:ffData>
                  <w:name w:val="Org1CurPost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8ED">
              <w:rPr>
                <w:rFonts w:ascii="Garamond" w:hAnsi="Garamond"/>
                <w:color w:val="000000"/>
              </w:rPr>
              <w:instrText xml:space="preserve"> FORMCHECKBOX </w:instrText>
            </w:r>
            <w:r w:rsidR="00A97D34">
              <w:rPr>
                <w:rFonts w:ascii="Garamond" w:hAnsi="Garamond"/>
                <w:color w:val="000000"/>
              </w:rPr>
            </w:r>
            <w:r w:rsidR="00A97D34">
              <w:rPr>
                <w:rFonts w:ascii="Garamond" w:hAnsi="Garamond"/>
                <w:color w:val="000000"/>
              </w:rPr>
              <w:fldChar w:fldCharType="separate"/>
            </w:r>
            <w:r w:rsidR="007248ED">
              <w:rPr>
                <w:rFonts w:ascii="Garamond" w:hAnsi="Garamond"/>
                <w:color w:val="000000"/>
              </w:rPr>
              <w:fldChar w:fldCharType="end"/>
            </w:r>
            <w:bookmarkEnd w:id="119"/>
            <w:r w:rsidRPr="00D3488E">
              <w:rPr>
                <w:rFonts w:ascii="Garamond" w:hAnsi="Garamond"/>
                <w:color w:val="000000"/>
              </w:rPr>
              <w:t xml:space="preserve">     No </w:t>
            </w:r>
            <w:bookmarkStart w:id="120" w:name="Org1CurPostNo"/>
            <w:r w:rsidR="007248ED">
              <w:rPr>
                <w:rFonts w:ascii="Garamond" w:hAnsi="Garamond"/>
                <w:color w:val="000000"/>
              </w:rPr>
              <w:fldChar w:fldCharType="begin">
                <w:ffData>
                  <w:name w:val="Org1CurPost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8ED">
              <w:rPr>
                <w:rFonts w:ascii="Garamond" w:hAnsi="Garamond"/>
                <w:color w:val="000000"/>
              </w:rPr>
              <w:instrText xml:space="preserve"> FORMCHECKBOX </w:instrText>
            </w:r>
            <w:r w:rsidR="00A97D34">
              <w:rPr>
                <w:rFonts w:ascii="Garamond" w:hAnsi="Garamond"/>
                <w:color w:val="000000"/>
              </w:rPr>
            </w:r>
            <w:r w:rsidR="00A97D34">
              <w:rPr>
                <w:rFonts w:ascii="Garamond" w:hAnsi="Garamond"/>
                <w:color w:val="000000"/>
              </w:rPr>
              <w:fldChar w:fldCharType="separate"/>
            </w:r>
            <w:r w:rsidR="007248ED">
              <w:rPr>
                <w:rFonts w:ascii="Garamond" w:hAnsi="Garamond"/>
                <w:color w:val="000000"/>
              </w:rPr>
              <w:fldChar w:fldCharType="end"/>
            </w:r>
            <w:bookmarkEnd w:id="120"/>
          </w:p>
        </w:tc>
      </w:tr>
      <w:tr w:rsidR="004F0DCF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</w:t>
            </w:r>
            <w:r w:rsidR="00D1238B" w:rsidRPr="00D3488E">
              <w:rPr>
                <w:rFonts w:ascii="Garamond" w:hAnsi="Garamond"/>
                <w:sz w:val="22"/>
                <w:szCs w:val="22"/>
              </w:rPr>
              <w:t>s</w:t>
            </w:r>
            <w:r w:rsidRPr="00D3488E">
              <w:rPr>
                <w:rFonts w:ascii="Garamond" w:hAnsi="Garamond"/>
                <w:sz w:val="22"/>
                <w:szCs w:val="22"/>
              </w:rPr>
              <w:t>ation</w:t>
            </w:r>
          </w:p>
        </w:tc>
        <w:tc>
          <w:tcPr>
            <w:tcW w:w="2880" w:type="dxa"/>
            <w:gridSpan w:val="2"/>
            <w:vMerge w:val="restart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</w:t>
            </w:r>
            <w:r w:rsidR="005C0348">
              <w:rPr>
                <w:rFonts w:ascii="Garamond" w:hAnsi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/>
                <w:sz w:val="22"/>
                <w:szCs w:val="22"/>
              </w:rPr>
              <w:t>mm/yyyy)</w:t>
            </w:r>
          </w:p>
        </w:tc>
      </w:tr>
      <w:tr w:rsidR="004F0DCF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</w:tcPr>
          <w:p w:rsidR="004F0DCF" w:rsidRPr="00D3488E" w:rsidRDefault="004F0DCF" w:rsidP="004F0DCF">
            <w:pPr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vMerge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bookmarkStart w:id="121" w:name="Org1Name"/>
      <w:tr w:rsidR="004F0DC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1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21"/>
          </w:p>
        </w:tc>
        <w:bookmarkStart w:id="122" w:name="Org1Location"/>
        <w:tc>
          <w:tcPr>
            <w:tcW w:w="2880" w:type="dxa"/>
            <w:gridSpan w:val="2"/>
          </w:tcPr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1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22"/>
          </w:p>
        </w:tc>
        <w:bookmarkStart w:id="123" w:name="Org1PostHeld"/>
        <w:tc>
          <w:tcPr>
            <w:tcW w:w="2329" w:type="dxa"/>
            <w:gridSpan w:val="3"/>
          </w:tcPr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1Post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23"/>
          </w:p>
        </w:tc>
        <w:bookmarkStart w:id="124" w:name="Org1DatesFrom"/>
        <w:tc>
          <w:tcPr>
            <w:tcW w:w="1080" w:type="dxa"/>
          </w:tcPr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1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24"/>
          </w:p>
        </w:tc>
        <w:bookmarkStart w:id="125" w:name="Org1DatesTo"/>
        <w:tc>
          <w:tcPr>
            <w:tcW w:w="1091" w:type="dxa"/>
            <w:tcBorders>
              <w:right w:val="single" w:sz="12" w:space="0" w:color="auto"/>
            </w:tcBorders>
          </w:tcPr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1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25"/>
          </w:p>
        </w:tc>
      </w:tr>
      <w:tr w:rsidR="004F0DCF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Description of tasks and responsibilities</w:t>
            </w:r>
            <w:r w:rsidR="00E13065" w:rsidRPr="00D3488E">
              <w:rPr>
                <w:rFonts w:ascii="Garamond" w:hAnsi="Garamond"/>
                <w:sz w:val="22"/>
                <w:szCs w:val="22"/>
              </w:rPr>
              <w:t xml:space="preserve"> (management level, supervisory level, number of personnel supervised)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: </w:t>
            </w:r>
          </w:p>
          <w:bookmarkStart w:id="126" w:name="Org1Duties"/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1Dutie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26"/>
          </w:p>
          <w:p w:rsidR="004F0DCF" w:rsidRPr="00D3488E" w:rsidRDefault="004F0DCF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F0DCF" w:rsidRPr="00D3488E" w:rsidRDefault="004F0DCF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238B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1238B" w:rsidRPr="00D3488E" w:rsidRDefault="009D3483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</w:t>
            </w:r>
            <w:r w:rsidR="00D1238B" w:rsidRPr="00D3488E">
              <w:rPr>
                <w:rFonts w:ascii="Garamond" w:hAnsi="Garamond"/>
                <w:sz w:val="22"/>
                <w:szCs w:val="22"/>
              </w:rPr>
              <w:t>upervisor</w:t>
            </w:r>
            <w:r w:rsidRPr="00D3488E">
              <w:rPr>
                <w:rFonts w:ascii="Garamond" w:hAnsi="Garamond"/>
                <w:sz w:val="22"/>
                <w:szCs w:val="22"/>
              </w:rPr>
              <w:t>’s</w:t>
            </w:r>
            <w:r w:rsidR="00D1238B" w:rsidRPr="00D3488E">
              <w:rPr>
                <w:rFonts w:ascii="Garamond" w:hAnsi="Garamond"/>
                <w:sz w:val="22"/>
                <w:szCs w:val="22"/>
              </w:rPr>
              <w:t xml:space="preserve"> name: </w:t>
            </w:r>
            <w:bookmarkStart w:id="127" w:name="Org1Supervisor"/>
            <w:r w:rsidR="007248E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1Supervisor"/>
                  <w:enabled/>
                  <w:calcOnExit w:val="0"/>
                  <w:textInput/>
                </w:ffData>
              </w:fldChar>
            </w:r>
            <w:r w:rsidR="007248E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7248ED">
              <w:rPr>
                <w:rFonts w:ascii="Garamond" w:hAnsi="Garamond"/>
                <w:sz w:val="22"/>
                <w:szCs w:val="22"/>
              </w:rPr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27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D1238B" w:rsidRPr="00D3488E" w:rsidRDefault="00D1238B" w:rsidP="00D1238B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E</w:t>
            </w:r>
            <w:r w:rsidR="001C7171">
              <w:rPr>
                <w:rFonts w:ascii="Garamond" w:hAnsi="Garamond"/>
                <w:sz w:val="22"/>
                <w:szCs w:val="22"/>
              </w:rPr>
              <w:t>-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mail: </w:t>
            </w:r>
            <w:bookmarkStart w:id="128" w:name="Org1SupervisorEmail"/>
            <w:r w:rsidR="007248E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1SupervisorEmail"/>
                  <w:enabled/>
                  <w:calcOnExit w:val="0"/>
                  <w:textInput/>
                </w:ffData>
              </w:fldChar>
            </w:r>
            <w:r w:rsidR="007248E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7248ED">
              <w:rPr>
                <w:rFonts w:ascii="Garamond" w:hAnsi="Garamond"/>
                <w:sz w:val="22"/>
                <w:szCs w:val="22"/>
              </w:rPr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28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1238B" w:rsidRPr="00D3488E" w:rsidRDefault="00D1238B" w:rsidP="001C7171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</w:t>
            </w:r>
            <w:r w:rsidR="001C7171" w:rsidRPr="00D3488E">
              <w:rPr>
                <w:rFonts w:ascii="Garamond" w:hAnsi="Garamond"/>
                <w:sz w:val="22"/>
                <w:szCs w:val="22"/>
              </w:rPr>
              <w:t>N</w:t>
            </w:r>
            <w:r w:rsidR="001C7171">
              <w:rPr>
                <w:rFonts w:ascii="Garamond" w:hAnsi="Garamond"/>
                <w:sz w:val="22"/>
                <w:szCs w:val="22"/>
              </w:rPr>
              <w:t>°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: </w:t>
            </w:r>
            <w:bookmarkStart w:id="129" w:name="Org1SupervisorMobNo"/>
            <w:r w:rsidR="007248E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1SupervisorMobNo"/>
                  <w:enabled/>
                  <w:calcOnExit w:val="0"/>
                  <w:textInput/>
                </w:ffData>
              </w:fldChar>
            </w:r>
            <w:r w:rsidR="007248E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7248ED">
              <w:rPr>
                <w:rFonts w:ascii="Garamond" w:hAnsi="Garamond"/>
                <w:sz w:val="22"/>
                <w:szCs w:val="22"/>
              </w:rPr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29"/>
          </w:p>
        </w:tc>
      </w:tr>
      <w:tr w:rsidR="004F0DCF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4F0DCF" w:rsidRPr="00D3488E" w:rsidRDefault="004F0DCF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t xml:space="preserve">1) </w:t>
            </w:r>
            <w:r w:rsidR="002E68B5">
              <w:rPr>
                <w:rFonts w:ascii="Garamond" w:hAnsi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longer than 6 months)</w:t>
            </w:r>
          </w:p>
        </w:tc>
      </w:tr>
      <w:tr w:rsidR="004F0DCF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</w:t>
            </w:r>
            <w:r w:rsidR="00D1238B" w:rsidRPr="00D3488E">
              <w:rPr>
                <w:rFonts w:ascii="Garamond" w:hAnsi="Garamond"/>
                <w:sz w:val="22"/>
                <w:szCs w:val="22"/>
              </w:rPr>
              <w:t>s</w:t>
            </w:r>
            <w:r w:rsidRPr="00D3488E">
              <w:rPr>
                <w:rFonts w:ascii="Garamond" w:hAnsi="Garamond"/>
                <w:sz w:val="22"/>
                <w:szCs w:val="22"/>
              </w:rPr>
              <w:t>ation</w:t>
            </w:r>
          </w:p>
        </w:tc>
        <w:tc>
          <w:tcPr>
            <w:tcW w:w="2880" w:type="dxa"/>
            <w:gridSpan w:val="2"/>
            <w:vMerge w:val="restart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</w:t>
            </w:r>
            <w:r w:rsidR="005C0348">
              <w:rPr>
                <w:rFonts w:ascii="Garamond" w:hAnsi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/>
                <w:sz w:val="22"/>
                <w:szCs w:val="22"/>
              </w:rPr>
              <w:t>mm/yyyy)</w:t>
            </w:r>
          </w:p>
        </w:tc>
      </w:tr>
      <w:tr w:rsidR="004F0DCF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</w:tcPr>
          <w:p w:rsidR="004F0DCF" w:rsidRPr="00D3488E" w:rsidRDefault="004F0DCF" w:rsidP="004F0DCF">
            <w:pPr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vMerge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bookmarkStart w:id="130" w:name="Org2Name"/>
      <w:tr w:rsidR="004F0DC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4F0DCF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2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30"/>
          </w:p>
        </w:tc>
        <w:bookmarkStart w:id="131" w:name="Org2Location"/>
        <w:tc>
          <w:tcPr>
            <w:tcW w:w="2880" w:type="dxa"/>
            <w:gridSpan w:val="2"/>
          </w:tcPr>
          <w:p w:rsidR="004F0DCF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2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31"/>
          </w:p>
        </w:tc>
        <w:bookmarkStart w:id="132" w:name="Org2PostHeld"/>
        <w:tc>
          <w:tcPr>
            <w:tcW w:w="2329" w:type="dxa"/>
            <w:gridSpan w:val="3"/>
          </w:tcPr>
          <w:p w:rsidR="004F0DCF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2Post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32"/>
          </w:p>
        </w:tc>
        <w:bookmarkStart w:id="133" w:name="Org2DatesFrom"/>
        <w:tc>
          <w:tcPr>
            <w:tcW w:w="1080" w:type="dxa"/>
          </w:tcPr>
          <w:p w:rsidR="004F0DCF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2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33"/>
          </w:p>
        </w:tc>
        <w:bookmarkStart w:id="134" w:name="Org2DatesTo"/>
        <w:tc>
          <w:tcPr>
            <w:tcW w:w="1091" w:type="dxa"/>
            <w:tcBorders>
              <w:right w:val="single" w:sz="12" w:space="0" w:color="auto"/>
            </w:tcBorders>
          </w:tcPr>
          <w:p w:rsidR="004F0DCF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2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34"/>
          </w:p>
        </w:tc>
      </w:tr>
      <w:tr w:rsidR="004F0DCF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13065" w:rsidRPr="00D3488E" w:rsidRDefault="00E13065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135" w:name="Org2Duties"/>
          <w:p w:rsidR="00E13065" w:rsidRPr="00D3488E" w:rsidRDefault="00DB643D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2Dutie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5"/>
          </w:p>
          <w:p w:rsidR="004F0DCF" w:rsidRPr="00D3488E" w:rsidRDefault="004F0DCF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E13065" w:rsidRPr="00D3488E" w:rsidRDefault="00E13065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3483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  <w:bookmarkStart w:id="136" w:name="Org2Supervisor"/>
            <w:r w:rsidR="00DB643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2Supervisor"/>
                  <w:enabled/>
                  <w:calcOnExit w:val="0"/>
                  <w:textInput/>
                </w:ffData>
              </w:fldChar>
            </w:r>
            <w:r w:rsidR="00DB643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B643D">
              <w:rPr>
                <w:rFonts w:ascii="Garamond" w:hAnsi="Garamond"/>
                <w:sz w:val="22"/>
                <w:szCs w:val="22"/>
              </w:rPr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6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E</w:t>
            </w:r>
            <w:r w:rsidR="001C7171">
              <w:rPr>
                <w:rFonts w:ascii="Garamond" w:hAnsi="Garamond"/>
                <w:sz w:val="22"/>
                <w:szCs w:val="22"/>
              </w:rPr>
              <w:t>-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mail: </w:t>
            </w:r>
            <w:bookmarkStart w:id="137" w:name="Org2SupervisorEmail"/>
            <w:r w:rsidR="00DB643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2SupervisorEmail"/>
                  <w:enabled/>
                  <w:calcOnExit w:val="0"/>
                  <w:textInput/>
                </w:ffData>
              </w:fldChar>
            </w:r>
            <w:r w:rsidR="00DB643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B643D">
              <w:rPr>
                <w:rFonts w:ascii="Garamond" w:hAnsi="Garamond"/>
                <w:sz w:val="22"/>
                <w:szCs w:val="22"/>
              </w:rPr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7"/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</w:t>
            </w:r>
            <w:r w:rsidR="001C7171" w:rsidRPr="00D3488E">
              <w:rPr>
                <w:rFonts w:ascii="Garamond" w:hAnsi="Garamond"/>
                <w:sz w:val="22"/>
                <w:szCs w:val="22"/>
              </w:rPr>
              <w:t>N</w:t>
            </w:r>
            <w:r w:rsidR="001C7171">
              <w:rPr>
                <w:rFonts w:ascii="Garamond" w:hAnsi="Garamond"/>
                <w:sz w:val="22"/>
                <w:szCs w:val="22"/>
              </w:rPr>
              <w:t>°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: </w:t>
            </w:r>
            <w:bookmarkStart w:id="138" w:name="Org2SupervisorMobNo"/>
            <w:r w:rsidR="00DB643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2SupervisorMobNo"/>
                  <w:enabled/>
                  <w:calcOnExit w:val="0"/>
                  <w:textInput/>
                </w:ffData>
              </w:fldChar>
            </w:r>
            <w:r w:rsidR="00DB643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B643D">
              <w:rPr>
                <w:rFonts w:ascii="Garamond" w:hAnsi="Garamond"/>
                <w:sz w:val="22"/>
                <w:szCs w:val="22"/>
              </w:rPr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8"/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9D3483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D3483" w:rsidRPr="00D3488E" w:rsidRDefault="009D3483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(onl</w:t>
            </w:r>
            <w:r w:rsidR="002E68B5">
              <w:rPr>
                <w:rFonts w:ascii="Garamond" w:hAnsi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/>
                <w:sz w:val="22"/>
                <w:szCs w:val="22"/>
              </w:rPr>
              <w:t>s</w:t>
            </w:r>
            <w:r w:rsidR="002E68B5">
              <w:rPr>
                <w:rFonts w:ascii="Garamond" w:hAnsi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longer than 6 months)</w:t>
            </w:r>
          </w:p>
        </w:tc>
      </w:tr>
      <w:tr w:rsidR="009D3483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D3483" w:rsidRPr="00D3488E" w:rsidRDefault="009D3483" w:rsidP="004F0DCF">
            <w:pPr>
              <w:spacing w:before="20" w:after="20" w:line="24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</w:t>
            </w:r>
            <w:r w:rsidR="005C0348">
              <w:rPr>
                <w:rFonts w:ascii="Garamond" w:hAnsi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/>
                <w:sz w:val="22"/>
                <w:szCs w:val="22"/>
              </w:rPr>
              <w:t>mm/yyyy)</w:t>
            </w:r>
          </w:p>
        </w:tc>
      </w:tr>
      <w:tr w:rsidR="009D3483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</w:tcPr>
          <w:p w:rsidR="009D3483" w:rsidRPr="00D3488E" w:rsidRDefault="009D3483" w:rsidP="004F0DCF">
            <w:pPr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vMerge/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bookmarkStart w:id="139" w:name="Org3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D3483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3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39"/>
          </w:p>
        </w:tc>
        <w:bookmarkStart w:id="140" w:name="Org3Location"/>
        <w:tc>
          <w:tcPr>
            <w:tcW w:w="2880" w:type="dxa"/>
            <w:gridSpan w:val="2"/>
          </w:tcPr>
          <w:p w:rsidR="009D3483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3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40"/>
          </w:p>
        </w:tc>
        <w:bookmarkStart w:id="141" w:name="Org3PostHeld"/>
        <w:tc>
          <w:tcPr>
            <w:tcW w:w="2329" w:type="dxa"/>
            <w:gridSpan w:val="3"/>
          </w:tcPr>
          <w:p w:rsidR="009D3483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3Post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41"/>
          </w:p>
        </w:tc>
        <w:bookmarkStart w:id="142" w:name="Org3DatesFrom"/>
        <w:tc>
          <w:tcPr>
            <w:tcW w:w="1080" w:type="dxa"/>
          </w:tcPr>
          <w:p w:rsidR="009D3483" w:rsidRPr="00D3488E" w:rsidRDefault="001329C5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3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42"/>
          </w:p>
        </w:tc>
        <w:bookmarkStart w:id="143" w:name="Org3DatesTo"/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1329C5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3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43"/>
          </w:p>
        </w:tc>
      </w:tr>
      <w:tr w:rsidR="009D3483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13065" w:rsidRPr="00D3488E" w:rsidRDefault="00E13065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144" w:name="Org3Duties"/>
          <w:p w:rsidR="00E13065" w:rsidRPr="00D3488E" w:rsidRDefault="001329C5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3Dutie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4"/>
          </w:p>
          <w:p w:rsidR="009D3483" w:rsidRPr="00D3488E" w:rsidRDefault="009D3483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E13065" w:rsidRPr="00D3488E" w:rsidRDefault="00E13065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3483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  <w:bookmarkStart w:id="145" w:name="Org3Supervisor"/>
            <w:r w:rsidR="001329C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3Supervisor"/>
                  <w:enabled/>
                  <w:calcOnExit w:val="0"/>
                  <w:textInput/>
                </w:ffData>
              </w:fldChar>
            </w:r>
            <w:r w:rsidR="001329C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1329C5">
              <w:rPr>
                <w:rFonts w:ascii="Garamond" w:hAnsi="Garamond"/>
                <w:sz w:val="22"/>
                <w:szCs w:val="22"/>
              </w:rPr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E</w:t>
            </w:r>
            <w:r w:rsidR="001C717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mail: </w:t>
            </w:r>
            <w:bookmarkStart w:id="146" w:name="Org3SupervisorEmail"/>
            <w:r w:rsidR="001329C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3SupervisorEmail"/>
                  <w:enabled/>
                  <w:calcOnExit w:val="0"/>
                  <w:textInput/>
                </w:ffData>
              </w:fldChar>
            </w:r>
            <w:r w:rsidR="001329C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1329C5">
              <w:rPr>
                <w:rFonts w:ascii="Garamond" w:hAnsi="Garamond"/>
                <w:sz w:val="22"/>
                <w:szCs w:val="22"/>
              </w:rPr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D3483" w:rsidRPr="00D3488E" w:rsidRDefault="009D3483" w:rsidP="001C7171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</w:t>
            </w:r>
            <w:r w:rsidR="001C7171" w:rsidRPr="00D3488E">
              <w:rPr>
                <w:rFonts w:ascii="Garamond" w:hAnsi="Garamond"/>
                <w:sz w:val="22"/>
                <w:szCs w:val="22"/>
              </w:rPr>
              <w:t>N</w:t>
            </w:r>
            <w:r w:rsidR="001C7171">
              <w:rPr>
                <w:rFonts w:ascii="Garamond" w:hAnsi="Garamond"/>
                <w:sz w:val="22"/>
                <w:szCs w:val="22"/>
              </w:rPr>
              <w:t>°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: </w:t>
            </w:r>
            <w:bookmarkStart w:id="147" w:name="Org3SupervisorMobNo"/>
            <w:r w:rsidR="001329C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3SupervisorMobNo"/>
                  <w:enabled/>
                  <w:calcOnExit w:val="0"/>
                  <w:textInput/>
                </w:ffData>
              </w:fldChar>
            </w:r>
            <w:r w:rsidR="001329C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1329C5">
              <w:rPr>
                <w:rFonts w:ascii="Garamond" w:hAnsi="Garamond"/>
                <w:sz w:val="22"/>
                <w:szCs w:val="22"/>
              </w:rPr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7"/>
          </w:p>
        </w:tc>
      </w:tr>
      <w:tr w:rsidR="009D3483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D3483" w:rsidRPr="00D3488E" w:rsidRDefault="009D3483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 (3)</w:t>
            </w:r>
            <w:r w:rsidR="002E68B5">
              <w:rPr>
                <w:rFonts w:ascii="Garamond" w:hAnsi="Garamond"/>
                <w:sz w:val="22"/>
                <w:szCs w:val="22"/>
              </w:rPr>
              <w:t xml:space="preserve"> (only posit</w:t>
            </w:r>
            <w:r w:rsidR="003C0A0C">
              <w:rPr>
                <w:rFonts w:ascii="Garamond" w:hAnsi="Garamond"/>
                <w:sz w:val="22"/>
                <w:szCs w:val="22"/>
              </w:rPr>
              <w:t>i</w:t>
            </w:r>
            <w:r w:rsidR="002E68B5">
              <w:rPr>
                <w:rFonts w:ascii="Garamond" w:hAnsi="Garamond"/>
                <w:sz w:val="22"/>
                <w:szCs w:val="22"/>
              </w:rPr>
              <w:t>ons longer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than 6 months)</w:t>
            </w:r>
          </w:p>
        </w:tc>
      </w:tr>
      <w:tr w:rsidR="009D3483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</w:t>
            </w:r>
            <w:r w:rsidR="005C0348">
              <w:rPr>
                <w:rFonts w:ascii="Garamond" w:hAnsi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/>
                <w:sz w:val="22"/>
                <w:szCs w:val="22"/>
              </w:rPr>
              <w:t>mm/yyyy)</w:t>
            </w:r>
          </w:p>
        </w:tc>
      </w:tr>
      <w:tr w:rsidR="009D3483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</w:tcPr>
          <w:p w:rsidR="009D3483" w:rsidRPr="00D3488E" w:rsidRDefault="009D3483" w:rsidP="00A04B57">
            <w:pPr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vMerge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bookmarkStart w:id="148" w:name="Org4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D3483" w:rsidRPr="00D3488E" w:rsidRDefault="005E630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4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48"/>
          </w:p>
        </w:tc>
        <w:bookmarkStart w:id="149" w:name="Org4Location"/>
        <w:tc>
          <w:tcPr>
            <w:tcW w:w="2880" w:type="dxa"/>
            <w:gridSpan w:val="2"/>
          </w:tcPr>
          <w:p w:rsidR="009D3483" w:rsidRPr="00D3488E" w:rsidRDefault="005E630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4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49"/>
          </w:p>
        </w:tc>
        <w:bookmarkStart w:id="150" w:name="Org4PostHeld"/>
        <w:tc>
          <w:tcPr>
            <w:tcW w:w="2329" w:type="dxa"/>
            <w:gridSpan w:val="3"/>
          </w:tcPr>
          <w:p w:rsidR="009D3483" w:rsidRPr="00D3488E" w:rsidRDefault="005E630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4Post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50"/>
          </w:p>
        </w:tc>
        <w:bookmarkStart w:id="151" w:name="Org4DatesFrom"/>
        <w:tc>
          <w:tcPr>
            <w:tcW w:w="1080" w:type="dxa"/>
          </w:tcPr>
          <w:p w:rsidR="009D3483" w:rsidRPr="00D3488E" w:rsidRDefault="005E630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4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51"/>
          </w:p>
        </w:tc>
        <w:bookmarkStart w:id="152" w:name="Org4DatesTo"/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5E630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4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52"/>
          </w:p>
        </w:tc>
      </w:tr>
      <w:tr w:rsidR="009D3483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13065" w:rsidRPr="00D3488E" w:rsidRDefault="00E13065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153" w:name="Org4Duties"/>
          <w:p w:rsidR="00E13065" w:rsidRPr="00D3488E" w:rsidRDefault="004638A5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4Dutie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53"/>
          </w:p>
          <w:p w:rsidR="009D3483" w:rsidRPr="00D3488E" w:rsidRDefault="009D3483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E13065" w:rsidRPr="00D3488E" w:rsidRDefault="00E1306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3483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lastRenderedPageBreak/>
              <w:t xml:space="preserve">Supervisor’s name: </w:t>
            </w:r>
            <w:bookmarkStart w:id="154" w:name="Org4Supervisor"/>
            <w:r w:rsidR="004638A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4Supervisor"/>
                  <w:enabled/>
                  <w:calcOnExit w:val="0"/>
                  <w:textInput/>
                </w:ffData>
              </w:fldChar>
            </w:r>
            <w:r w:rsidR="004638A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4638A5">
              <w:rPr>
                <w:rFonts w:ascii="Garamond" w:hAnsi="Garamond"/>
                <w:sz w:val="22"/>
                <w:szCs w:val="22"/>
              </w:rPr>
            </w:r>
            <w:r w:rsidR="004638A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54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E</w:t>
            </w:r>
            <w:r w:rsidR="001C717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mail: </w:t>
            </w:r>
            <w:bookmarkStart w:id="155" w:name="Org4SupervisorEmail"/>
            <w:r w:rsidR="004638A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4SupervisorEmail"/>
                  <w:enabled/>
                  <w:calcOnExit w:val="0"/>
                  <w:textInput/>
                </w:ffData>
              </w:fldChar>
            </w:r>
            <w:r w:rsidR="004638A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4638A5">
              <w:rPr>
                <w:rFonts w:ascii="Garamond" w:hAnsi="Garamond"/>
                <w:sz w:val="22"/>
                <w:szCs w:val="22"/>
              </w:rPr>
            </w:r>
            <w:r w:rsidR="004638A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55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</w:t>
            </w:r>
            <w:r w:rsidR="001C7171" w:rsidRPr="00D3488E">
              <w:rPr>
                <w:rFonts w:ascii="Garamond" w:hAnsi="Garamond"/>
                <w:sz w:val="22"/>
                <w:szCs w:val="22"/>
              </w:rPr>
              <w:t>N</w:t>
            </w:r>
            <w:r w:rsidR="001C7171">
              <w:rPr>
                <w:rFonts w:ascii="Garamond" w:hAnsi="Garamond"/>
                <w:sz w:val="22"/>
                <w:szCs w:val="22"/>
              </w:rPr>
              <w:t>°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: </w:t>
            </w:r>
            <w:bookmarkStart w:id="156" w:name="Org4SupervisorMobNo"/>
            <w:r w:rsidR="00BF669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4SupervisorMobNo"/>
                  <w:enabled/>
                  <w:calcOnExit w:val="0"/>
                  <w:textInput/>
                </w:ffData>
              </w:fldChar>
            </w:r>
            <w:r w:rsidR="00BF669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BF669E">
              <w:rPr>
                <w:rFonts w:ascii="Garamond" w:hAnsi="Garamond"/>
                <w:sz w:val="22"/>
                <w:szCs w:val="22"/>
              </w:rPr>
            </w:r>
            <w:r w:rsidR="00BF669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BF669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F669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F669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F669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F669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F669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56"/>
          </w:p>
        </w:tc>
      </w:tr>
      <w:tr w:rsidR="009D3483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D3483" w:rsidRPr="00D3488E" w:rsidRDefault="009D3483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Other previous positions and positions shorter than 6 months</w:t>
            </w:r>
          </w:p>
        </w:tc>
      </w:tr>
      <w:tr w:rsidR="009D3483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</w:t>
            </w:r>
            <w:r w:rsidR="005C0348">
              <w:rPr>
                <w:rFonts w:ascii="Garamond" w:hAnsi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/>
                <w:sz w:val="22"/>
                <w:szCs w:val="22"/>
              </w:rPr>
              <w:t>mm/yyyy)</w:t>
            </w:r>
          </w:p>
        </w:tc>
      </w:tr>
      <w:tr w:rsidR="009D3483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</w:tcPr>
          <w:p w:rsidR="009D3483" w:rsidRPr="00D3488E" w:rsidRDefault="009D3483" w:rsidP="00A04B57">
            <w:pPr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vMerge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bookmarkStart w:id="157" w:name="PrevOrg1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1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57"/>
          </w:p>
        </w:tc>
        <w:bookmarkStart w:id="158" w:name="PrevOrg1Location"/>
        <w:tc>
          <w:tcPr>
            <w:tcW w:w="2880" w:type="dxa"/>
            <w:gridSpan w:val="2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1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58"/>
          </w:p>
        </w:tc>
        <w:bookmarkStart w:id="159" w:name="PrevOrg1PosHeld"/>
        <w:tc>
          <w:tcPr>
            <w:tcW w:w="2329" w:type="dxa"/>
            <w:gridSpan w:val="3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1Pos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59"/>
          </w:p>
        </w:tc>
        <w:bookmarkStart w:id="160" w:name="PrevOrg1DatesFrom"/>
        <w:tc>
          <w:tcPr>
            <w:tcW w:w="1080" w:type="dxa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1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60"/>
          </w:p>
        </w:tc>
        <w:bookmarkStart w:id="161" w:name="PrevOrg1DatesTo"/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1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61"/>
          </w:p>
        </w:tc>
      </w:tr>
      <w:bookmarkStart w:id="162" w:name="PrevOrg2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2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2"/>
          </w:p>
        </w:tc>
        <w:bookmarkStart w:id="163" w:name="PrevOrg2Location"/>
        <w:tc>
          <w:tcPr>
            <w:tcW w:w="2880" w:type="dxa"/>
            <w:gridSpan w:val="2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2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3"/>
          </w:p>
        </w:tc>
        <w:bookmarkStart w:id="164" w:name="PrevOrg2PosHeld"/>
        <w:tc>
          <w:tcPr>
            <w:tcW w:w="2329" w:type="dxa"/>
            <w:gridSpan w:val="3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2Pos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4"/>
          </w:p>
        </w:tc>
        <w:bookmarkStart w:id="165" w:name="PrevOrg2DatesFrom"/>
        <w:tc>
          <w:tcPr>
            <w:tcW w:w="1080" w:type="dxa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2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65"/>
          </w:p>
        </w:tc>
        <w:bookmarkStart w:id="166" w:name="PrevOrg2DatesTo"/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2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66"/>
          </w:p>
        </w:tc>
      </w:tr>
      <w:bookmarkStart w:id="167" w:name="PrevOrg3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3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7"/>
          </w:p>
        </w:tc>
        <w:bookmarkStart w:id="168" w:name="PrevOrg3Location"/>
        <w:tc>
          <w:tcPr>
            <w:tcW w:w="2880" w:type="dxa"/>
            <w:gridSpan w:val="2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3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8"/>
          </w:p>
        </w:tc>
        <w:bookmarkStart w:id="169" w:name="PrevOrg3PosHeld"/>
        <w:tc>
          <w:tcPr>
            <w:tcW w:w="2329" w:type="dxa"/>
            <w:gridSpan w:val="3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3Pos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9"/>
          </w:p>
        </w:tc>
        <w:bookmarkStart w:id="170" w:name="PrevOrg3DatesFrom"/>
        <w:tc>
          <w:tcPr>
            <w:tcW w:w="1080" w:type="dxa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3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70"/>
          </w:p>
        </w:tc>
        <w:bookmarkStart w:id="171" w:name="PrevOrg3DatesTo"/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3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71"/>
          </w:p>
        </w:tc>
      </w:tr>
      <w:bookmarkStart w:id="172" w:name="PrevOrg4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4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2"/>
          </w:p>
        </w:tc>
        <w:bookmarkStart w:id="173" w:name="PrevOrg4Location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4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3"/>
          </w:p>
        </w:tc>
        <w:bookmarkStart w:id="174" w:name="PrevOrg4PosHeld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4Pos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4"/>
          </w:p>
        </w:tc>
        <w:bookmarkStart w:id="175" w:name="PrevOrg4DatesFrom"/>
        <w:tc>
          <w:tcPr>
            <w:tcW w:w="1080" w:type="dxa"/>
            <w:tcBorders>
              <w:bottom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4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75"/>
          </w:p>
        </w:tc>
        <w:bookmarkStart w:id="176" w:name="PrevOrg4DatesTo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4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76"/>
          </w:p>
        </w:tc>
      </w:tr>
    </w:tbl>
    <w:p w:rsidR="00F608FF" w:rsidRDefault="00F608FF" w:rsidP="00623EE5"/>
    <w:p w:rsidR="0054759A" w:rsidRDefault="0054759A" w:rsidP="00623EE5"/>
    <w:p w:rsidR="00623EE5" w:rsidRDefault="00623EE5" w:rsidP="00623EE5">
      <w:pPr>
        <w:spacing w:line="240" w:lineRule="auto"/>
        <w:ind w:hanging="720"/>
        <w:rPr>
          <w:rFonts w:ascii="Garamond" w:hAnsi="Garamond"/>
          <w:b/>
        </w:rPr>
      </w:pPr>
      <w:r w:rsidRPr="00623EE5">
        <w:rPr>
          <w:rFonts w:ascii="Garamond" w:hAnsi="Garamond"/>
          <w:b/>
        </w:rPr>
        <w:t xml:space="preserve">6. </w:t>
      </w:r>
      <w:r>
        <w:rPr>
          <w:rFonts w:ascii="Garamond" w:hAnsi="Garamond"/>
          <w:b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623EE5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Languages</w:t>
            </w:r>
            <w:r w:rsidR="00C62154" w:rsidRPr="00D3488E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C62154" w:rsidRPr="00D3488E">
              <w:rPr>
                <w:rFonts w:ascii="Garamond" w:hAnsi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23EE5" w:rsidRPr="00D3488E" w:rsidRDefault="00623EE5" w:rsidP="00623EE5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 xml:space="preserve">Native language: </w:t>
            </w:r>
            <w:bookmarkStart w:id="177" w:name="LanguageNative"/>
            <w:r w:rsidR="001927E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Native"/>
                  <w:enabled/>
                  <w:calcOnExit w:val="0"/>
                  <w:textInput/>
                </w:ffData>
              </w:fldChar>
            </w:r>
            <w:r w:rsidR="001927E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1927EC">
              <w:rPr>
                <w:rFonts w:ascii="Garamond" w:hAnsi="Garamond"/>
                <w:b/>
                <w:sz w:val="22"/>
                <w:szCs w:val="22"/>
              </w:rPr>
            </w:r>
            <w:r w:rsidR="001927E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1927E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1927E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1927E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1927E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1927E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1927E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7"/>
          </w:p>
        </w:tc>
      </w:tr>
      <w:tr w:rsidR="00623EE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Understand</w:t>
            </w:r>
          </w:p>
        </w:tc>
      </w:tr>
      <w:bookmarkStart w:id="178" w:name="Language1"/>
      <w:tr w:rsidR="00623EE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Languag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78"/>
          </w:p>
        </w:tc>
        <w:bookmarkStart w:id="179" w:name="Language1Speaking"/>
        <w:tc>
          <w:tcPr>
            <w:tcW w:w="1860" w:type="dxa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9"/>
          </w:p>
        </w:tc>
        <w:bookmarkStart w:id="180" w:name="Language1Writing"/>
        <w:tc>
          <w:tcPr>
            <w:tcW w:w="1860" w:type="dxa"/>
            <w:gridSpan w:val="2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1Writ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0"/>
          </w:p>
        </w:tc>
        <w:bookmarkStart w:id="181" w:name="Language1Reading"/>
        <w:tc>
          <w:tcPr>
            <w:tcW w:w="1860" w:type="dxa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1Read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1"/>
          </w:p>
        </w:tc>
        <w:bookmarkStart w:id="182" w:name="Language1Understand"/>
        <w:tc>
          <w:tcPr>
            <w:tcW w:w="1861" w:type="dxa"/>
            <w:tcBorders>
              <w:right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1Understan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2"/>
          </w:p>
        </w:tc>
      </w:tr>
      <w:bookmarkStart w:id="183" w:name="Language2"/>
      <w:tr w:rsidR="00623EE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3"/>
          </w:p>
        </w:tc>
        <w:bookmarkStart w:id="184" w:name="Language2Speaking"/>
        <w:tc>
          <w:tcPr>
            <w:tcW w:w="1860" w:type="dxa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2Speak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4"/>
          </w:p>
        </w:tc>
        <w:bookmarkStart w:id="185" w:name="Language2Writing"/>
        <w:tc>
          <w:tcPr>
            <w:tcW w:w="1860" w:type="dxa"/>
            <w:gridSpan w:val="2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2Writ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5"/>
          </w:p>
        </w:tc>
        <w:bookmarkStart w:id="186" w:name="Language2Reading"/>
        <w:tc>
          <w:tcPr>
            <w:tcW w:w="1860" w:type="dxa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2Read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6"/>
          </w:p>
        </w:tc>
        <w:bookmarkStart w:id="187" w:name="Language2Understand"/>
        <w:tc>
          <w:tcPr>
            <w:tcW w:w="1861" w:type="dxa"/>
            <w:tcBorders>
              <w:right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2Understan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7"/>
          </w:p>
        </w:tc>
      </w:tr>
      <w:bookmarkStart w:id="188" w:name="Language3"/>
      <w:tr w:rsidR="00623EE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8"/>
          </w:p>
        </w:tc>
        <w:bookmarkStart w:id="189" w:name="Language3Speaking"/>
        <w:tc>
          <w:tcPr>
            <w:tcW w:w="1860" w:type="dxa"/>
            <w:tcBorders>
              <w:bottom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3Speak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9"/>
          </w:p>
        </w:tc>
        <w:bookmarkStart w:id="190" w:name="Language3Writing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3Writ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90"/>
          </w:p>
        </w:tc>
        <w:bookmarkStart w:id="191" w:name="Language3Reading"/>
        <w:tc>
          <w:tcPr>
            <w:tcW w:w="1860" w:type="dxa"/>
            <w:tcBorders>
              <w:bottom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3Read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91"/>
          </w:p>
        </w:tc>
        <w:bookmarkStart w:id="192" w:name="Language3Understand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3Understan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92"/>
          </w:p>
        </w:tc>
      </w:tr>
    </w:tbl>
    <w:p w:rsidR="00623EE5" w:rsidRDefault="00C62154" w:rsidP="00C62154">
      <w:pPr>
        <w:spacing w:line="24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C1, C2</w:t>
      </w:r>
      <w:r w:rsidR="002E68B5">
        <w:rPr>
          <w:rFonts w:ascii="Garamond" w:hAnsi="Garamond"/>
          <w:sz w:val="20"/>
        </w:rPr>
        <w:t xml:space="preserve"> = Proficient</w:t>
      </w:r>
      <w:r w:rsidR="00623EE5" w:rsidRPr="00623EE5">
        <w:rPr>
          <w:rFonts w:ascii="Garamond" w:hAnsi="Garamond"/>
          <w:sz w:val="20"/>
        </w:rPr>
        <w:t>; B</w:t>
      </w:r>
      <w:r>
        <w:rPr>
          <w:rFonts w:ascii="Garamond" w:hAnsi="Garamond"/>
          <w:sz w:val="20"/>
        </w:rPr>
        <w:t xml:space="preserve">1, B2 = </w:t>
      </w:r>
      <w:r w:rsidR="002E68B5">
        <w:rPr>
          <w:rFonts w:ascii="Garamond" w:hAnsi="Garamond"/>
          <w:sz w:val="20"/>
        </w:rPr>
        <w:t>Independent User</w:t>
      </w:r>
      <w:r>
        <w:rPr>
          <w:rFonts w:ascii="Garamond" w:hAnsi="Garamond"/>
          <w:sz w:val="20"/>
        </w:rPr>
        <w:t>; A1, A2</w:t>
      </w:r>
      <w:r w:rsidR="00623EE5" w:rsidRPr="00623EE5">
        <w:rPr>
          <w:rFonts w:ascii="Garamond" w:hAnsi="Garamond"/>
          <w:sz w:val="20"/>
        </w:rPr>
        <w:t xml:space="preserve"> = </w:t>
      </w:r>
      <w:r w:rsidR="002E68B5">
        <w:rPr>
          <w:rFonts w:ascii="Garamond" w:hAnsi="Garamond"/>
          <w:sz w:val="20"/>
        </w:rPr>
        <w:t>Basic User</w:t>
      </w:r>
    </w:p>
    <w:p w:rsidR="00C62154" w:rsidRDefault="00C62154" w:rsidP="00C62154">
      <w:pPr>
        <w:spacing w:line="240" w:lineRule="auto"/>
        <w:rPr>
          <w:rFonts w:ascii="Garamond" w:hAnsi="Garamond"/>
          <w:sz w:val="20"/>
        </w:rPr>
      </w:pPr>
      <w:r w:rsidRPr="00C62154">
        <w:rPr>
          <w:rFonts w:ascii="Garamond" w:hAnsi="Garamond"/>
          <w:sz w:val="20"/>
        </w:rPr>
        <w:t xml:space="preserve">(*) </w:t>
      </w:r>
      <w:hyperlink r:id="rId10" w:history="1">
        <w:r w:rsidR="00896D36" w:rsidRPr="00896D36">
          <w:rPr>
            <w:rStyle w:val="Hyperlink"/>
            <w:rFonts w:ascii="Garamond" w:hAnsi="Garamond"/>
            <w:sz w:val="20"/>
          </w:rPr>
          <w:t>Common European Framework of Refer</w:t>
        </w:r>
        <w:r w:rsidR="00896D36">
          <w:rPr>
            <w:rStyle w:val="Hyperlink"/>
            <w:rFonts w:ascii="Garamond" w:hAnsi="Garamond"/>
            <w:sz w:val="20"/>
          </w:rPr>
          <w:t>ences</w:t>
        </w:r>
        <w:r w:rsidR="00896D36">
          <w:rPr>
            <w:rStyle w:val="Hyperlink"/>
            <w:rFonts w:ascii="Garamond" w:hAnsi="Garamond"/>
            <w:sz w:val="20"/>
            <w:lang w:eastAsia="zh-CN"/>
          </w:rPr>
          <w:t xml:space="preserve"> </w:t>
        </w:r>
        <w:r w:rsidR="00896D36" w:rsidRPr="00896D36">
          <w:rPr>
            <w:rStyle w:val="Hyperlink"/>
            <w:rFonts w:ascii="Garamond" w:hAnsi="Garamond"/>
            <w:sz w:val="20"/>
          </w:rPr>
          <w:t>for Languages</w:t>
        </w:r>
      </w:hyperlink>
    </w:p>
    <w:p w:rsidR="00C62154" w:rsidRDefault="00C62154" w:rsidP="00C62154">
      <w:pPr>
        <w:spacing w:line="240" w:lineRule="auto"/>
        <w:rPr>
          <w:rFonts w:ascii="Garamond" w:hAnsi="Garamond"/>
          <w:sz w:val="20"/>
        </w:rPr>
      </w:pPr>
    </w:p>
    <w:p w:rsidR="0054759A" w:rsidRPr="00C62154" w:rsidRDefault="0054759A" w:rsidP="00C62154">
      <w:pPr>
        <w:spacing w:line="240" w:lineRule="auto"/>
        <w:rPr>
          <w:rFonts w:ascii="Garamond" w:hAnsi="Garamond"/>
          <w:sz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633330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633330" w:rsidRPr="00D3488E" w:rsidRDefault="00633330" w:rsidP="00633330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Computer skills</w:t>
            </w:r>
          </w:p>
        </w:tc>
      </w:tr>
      <w:tr w:rsidR="00633330" w:rsidRPr="00D3488E">
        <w:trPr>
          <w:trHeight w:val="256"/>
        </w:trPr>
        <w:tc>
          <w:tcPr>
            <w:tcW w:w="2193" w:type="dxa"/>
          </w:tcPr>
          <w:p w:rsidR="00633330" w:rsidRPr="00D3488E" w:rsidRDefault="00633330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Word processor</w:t>
            </w:r>
          </w:p>
        </w:tc>
        <w:bookmarkStart w:id="193" w:name="WordProcessingSw"/>
        <w:tc>
          <w:tcPr>
            <w:tcW w:w="1125" w:type="dxa"/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WordProcessing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3"/>
          </w:p>
        </w:tc>
        <w:tc>
          <w:tcPr>
            <w:tcW w:w="2115" w:type="dxa"/>
          </w:tcPr>
          <w:p w:rsidR="00633330" w:rsidRPr="00D3488E" w:rsidRDefault="00633330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Web browsing</w:t>
            </w:r>
          </w:p>
        </w:tc>
        <w:bookmarkStart w:id="194" w:name="InternetSw"/>
        <w:tc>
          <w:tcPr>
            <w:tcW w:w="1204" w:type="dxa"/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Internet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4"/>
          </w:p>
        </w:tc>
        <w:tc>
          <w:tcPr>
            <w:tcW w:w="2036" w:type="dxa"/>
          </w:tcPr>
          <w:p w:rsidR="00633330" w:rsidRPr="00D3488E" w:rsidRDefault="00633330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Presentations </w:t>
            </w:r>
          </w:p>
        </w:tc>
        <w:bookmarkStart w:id="195" w:name="PresentationsSw"/>
        <w:tc>
          <w:tcPr>
            <w:tcW w:w="1283" w:type="dxa"/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Presentations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5"/>
          </w:p>
        </w:tc>
      </w:tr>
      <w:tr w:rsidR="00633330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633330" w:rsidRPr="00D3488E" w:rsidRDefault="00633330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Spreadsheets</w:t>
            </w:r>
          </w:p>
        </w:tc>
        <w:bookmarkStart w:id="196" w:name="SpreadSheetSw"/>
        <w:tc>
          <w:tcPr>
            <w:tcW w:w="1125" w:type="dxa"/>
            <w:tcBorders>
              <w:bottom w:val="single" w:sz="12" w:space="0" w:color="auto"/>
            </w:tcBorders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SpreadSheet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96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633330" w:rsidRPr="00D3488E" w:rsidRDefault="00B946F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Financial s</w:t>
            </w:r>
            <w:r w:rsidR="00C62154" w:rsidRPr="00D3488E">
              <w:rPr>
                <w:rFonts w:ascii="Garamond" w:hAnsi="Garamond"/>
                <w:sz w:val="22"/>
                <w:szCs w:val="22"/>
              </w:rPr>
              <w:t>oftware</w:t>
            </w:r>
          </w:p>
        </w:tc>
        <w:bookmarkStart w:id="197" w:name="FinancialSw"/>
        <w:tc>
          <w:tcPr>
            <w:tcW w:w="1204" w:type="dxa"/>
            <w:tcBorders>
              <w:bottom w:val="single" w:sz="12" w:space="0" w:color="auto"/>
            </w:tcBorders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Financial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97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633330" w:rsidRPr="00D3488E" w:rsidRDefault="00B946F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Project m</w:t>
            </w:r>
            <w:r w:rsidR="00C62154" w:rsidRPr="00D3488E">
              <w:rPr>
                <w:rFonts w:ascii="Garamond" w:hAnsi="Garamond"/>
                <w:sz w:val="22"/>
                <w:szCs w:val="22"/>
              </w:rPr>
              <w:t>anagement</w:t>
            </w:r>
          </w:p>
        </w:tc>
        <w:bookmarkStart w:id="198" w:name="ProjectMngmntSw"/>
        <w:tc>
          <w:tcPr>
            <w:tcW w:w="1283" w:type="dxa"/>
            <w:tcBorders>
              <w:bottom w:val="single" w:sz="12" w:space="0" w:color="auto"/>
            </w:tcBorders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ojectMngmnt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98"/>
          </w:p>
        </w:tc>
      </w:tr>
    </w:tbl>
    <w:p w:rsidR="00633330" w:rsidRDefault="00B47FCE" w:rsidP="006333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</w:t>
      </w:r>
      <w:r w:rsidR="00633330" w:rsidRPr="00623EE5">
        <w:rPr>
          <w:rFonts w:ascii="Garamond" w:hAnsi="Garamond"/>
          <w:sz w:val="20"/>
        </w:rPr>
        <w:t xml:space="preserve"> = </w:t>
      </w:r>
      <w:r>
        <w:rPr>
          <w:rFonts w:ascii="Garamond" w:hAnsi="Garamond"/>
          <w:sz w:val="20"/>
        </w:rPr>
        <w:t xml:space="preserve">Proficient User; B = </w:t>
      </w:r>
      <w:r w:rsidR="002E68B5">
        <w:rPr>
          <w:rFonts w:ascii="Garamond" w:hAnsi="Garamond"/>
          <w:sz w:val="20"/>
        </w:rPr>
        <w:t>Independent User</w:t>
      </w:r>
      <w:r>
        <w:rPr>
          <w:rFonts w:ascii="Garamond" w:hAnsi="Garamond"/>
          <w:sz w:val="20"/>
        </w:rPr>
        <w:t>; A</w:t>
      </w:r>
      <w:r w:rsidR="00633330" w:rsidRPr="00623EE5">
        <w:rPr>
          <w:rFonts w:ascii="Garamond" w:hAnsi="Garamond"/>
          <w:sz w:val="20"/>
        </w:rPr>
        <w:t xml:space="preserve"> = </w:t>
      </w:r>
      <w:r w:rsidR="002E68B5">
        <w:rPr>
          <w:rFonts w:ascii="Garamond" w:hAnsi="Garamond"/>
          <w:sz w:val="20"/>
        </w:rPr>
        <w:t>Basic User</w:t>
      </w:r>
      <w:r>
        <w:rPr>
          <w:rFonts w:ascii="Garamond" w:hAnsi="Garamond"/>
          <w:sz w:val="20"/>
        </w:rPr>
        <w:t>; N/A</w:t>
      </w:r>
    </w:p>
    <w:p w:rsidR="00BC5106" w:rsidRDefault="00BC5106" w:rsidP="00240EAF">
      <w:pPr>
        <w:spacing w:line="240" w:lineRule="auto"/>
        <w:rPr>
          <w:rFonts w:ascii="Garamond" w:hAnsi="Garamond"/>
          <w:sz w:val="20"/>
        </w:rPr>
      </w:pPr>
    </w:p>
    <w:p w:rsidR="0054759A" w:rsidRDefault="0054759A" w:rsidP="00240EAF">
      <w:pPr>
        <w:spacing w:line="240" w:lineRule="auto"/>
        <w:rPr>
          <w:rFonts w:ascii="Garamond" w:hAnsi="Garamond"/>
          <w:sz w:val="20"/>
        </w:rPr>
      </w:pPr>
    </w:p>
    <w:p w:rsidR="00BC5106" w:rsidRDefault="00BC5106" w:rsidP="00BC5106">
      <w:pPr>
        <w:spacing w:line="240" w:lineRule="auto"/>
        <w:ind w:hanging="720"/>
        <w:rPr>
          <w:rFonts w:ascii="Garamond" w:hAnsi="Garamond"/>
          <w:sz w:val="20"/>
        </w:rPr>
      </w:pPr>
      <w:r>
        <w:rPr>
          <w:rFonts w:ascii="Garamond" w:hAnsi="Garamond"/>
          <w:b/>
        </w:rPr>
        <w:t>7</w:t>
      </w:r>
      <w:r w:rsidRPr="00623EE5">
        <w:rPr>
          <w:rFonts w:ascii="Garamond" w:hAnsi="Garamond"/>
          <w:b/>
        </w:rPr>
        <w:t xml:space="preserve">. </w:t>
      </w:r>
      <w:r w:rsidR="00EC7DB9">
        <w:rPr>
          <w:rFonts w:ascii="Garamond" w:hAnsi="Garamond"/>
          <w:b/>
        </w:rPr>
        <w:t xml:space="preserve">MOTIVATION AND </w:t>
      </w:r>
      <w:r w:rsidR="00A04B57">
        <w:rPr>
          <w:rFonts w:ascii="Garamond" w:hAnsi="Garamond"/>
          <w:b/>
        </w:rPr>
        <w:t>ADDITIONAL</w:t>
      </w:r>
      <w:r>
        <w:rPr>
          <w:rFonts w:ascii="Garamond" w:hAnsi="Garamond"/>
          <w:b/>
        </w:rPr>
        <w:t xml:space="preserve">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BC5106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BC5106" w:rsidRPr="00D3488E" w:rsidRDefault="00BC5106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Please </w:t>
            </w:r>
            <w:r w:rsidR="00EC7DB9" w:rsidRPr="00D3488E">
              <w:rPr>
                <w:rFonts w:ascii="Garamond" w:hAnsi="Garamond"/>
                <w:sz w:val="22"/>
                <w:szCs w:val="22"/>
              </w:rPr>
              <w:t xml:space="preserve">explain the reasons for your application, covering your profile and </w:t>
            </w:r>
            <w:r w:rsidR="002E68B5">
              <w:rPr>
                <w:rFonts w:ascii="Garamond" w:hAnsi="Garamond"/>
                <w:sz w:val="22"/>
                <w:szCs w:val="22"/>
              </w:rPr>
              <w:t>particular interest in this position</w:t>
            </w:r>
            <w:r w:rsidR="00EC7DB9" w:rsidRPr="00D3488E">
              <w:rPr>
                <w:rFonts w:ascii="Garamond" w:hAnsi="Garamond"/>
                <w:sz w:val="22"/>
                <w:szCs w:val="22"/>
              </w:rPr>
              <w:t>. A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dd any other information that might be relevant to your application, including any skills, knowledge and experience for which there was no space above. </w:t>
            </w:r>
          </w:p>
        </w:tc>
      </w:tr>
      <w:bookmarkStart w:id="199" w:name="MotivationNotes"/>
      <w:tr w:rsidR="00BC5106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BC5106" w:rsidRPr="00D3488E" w:rsidRDefault="00D34C52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MotivationNote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9"/>
          </w:p>
        </w:tc>
      </w:tr>
    </w:tbl>
    <w:p w:rsidR="00623EE5" w:rsidRDefault="00623EE5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4F33FB" w:rsidRDefault="004F33FB" w:rsidP="00623EE5">
      <w:pPr>
        <w:ind w:hanging="720"/>
        <w:rPr>
          <w:rFonts w:ascii="Garamond" w:hAnsi="Garamond"/>
          <w:b/>
        </w:rPr>
      </w:pPr>
    </w:p>
    <w:p w:rsidR="004F33FB" w:rsidRDefault="004F33FB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BC5106" w:rsidRDefault="00BC5106" w:rsidP="00BC5106">
      <w:pPr>
        <w:spacing w:line="240" w:lineRule="auto"/>
        <w:ind w:hanging="720"/>
        <w:rPr>
          <w:rFonts w:ascii="Garamond" w:hAnsi="Garamond"/>
          <w:b/>
        </w:rPr>
      </w:pPr>
      <w:r>
        <w:rPr>
          <w:rFonts w:ascii="Garamond" w:hAnsi="Garamond"/>
          <w:b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BC5106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BC5106" w:rsidRPr="00D3488E" w:rsidRDefault="00BC5106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BC5106" w:rsidRPr="00D3488E">
        <w:trPr>
          <w:trHeight w:val="299"/>
        </w:trPr>
        <w:tc>
          <w:tcPr>
            <w:tcW w:w="7951" w:type="dxa"/>
            <w:gridSpan w:val="3"/>
          </w:tcPr>
          <w:p w:rsidR="00BC5106" w:rsidRPr="00D3488E" w:rsidRDefault="00BC5106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Do you have any objections to our</w:t>
            </w:r>
            <w:r w:rsidR="00B47FCE">
              <w:rPr>
                <w:rFonts w:ascii="Garamond" w:hAnsi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employer</w:t>
            </w:r>
            <w:r w:rsidR="00B47FCE">
              <w:rPr>
                <w:rFonts w:ascii="Garamond" w:hAnsi="Garamond"/>
                <w:sz w:val="22"/>
                <w:szCs w:val="22"/>
              </w:rPr>
              <w:t>s</w:t>
            </w:r>
            <w:r w:rsidR="001C7171">
              <w:rPr>
                <w:rFonts w:ascii="Garamond" w:hAnsi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BC5106" w:rsidRPr="00D3488E" w:rsidRDefault="00BC5106" w:rsidP="00BC5106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0" w:name="ObjectContactEmplYes"/>
            <w:r w:rsidR="00EA221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bjectContactEmpl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212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97D34">
              <w:rPr>
                <w:rFonts w:ascii="Garamond" w:hAnsi="Garamond"/>
                <w:sz w:val="22"/>
                <w:szCs w:val="22"/>
              </w:rPr>
            </w:r>
            <w:r w:rsidR="00A97D3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A2212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0"/>
            <w:r w:rsidR="00B946F5"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No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1" w:name="ObjectContactEmplNo"/>
            <w:r w:rsidR="00EA221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bjectContactEmpl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212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97D34">
              <w:rPr>
                <w:rFonts w:ascii="Garamond" w:hAnsi="Garamond"/>
                <w:sz w:val="22"/>
                <w:szCs w:val="22"/>
              </w:rPr>
            </w:r>
            <w:r w:rsidR="00A97D3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A2212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1"/>
          </w:p>
        </w:tc>
      </w:tr>
      <w:tr w:rsidR="00BC5106" w:rsidRPr="00D3488E">
        <w:trPr>
          <w:trHeight w:val="299"/>
        </w:trPr>
        <w:tc>
          <w:tcPr>
            <w:tcW w:w="7951" w:type="dxa"/>
            <w:gridSpan w:val="3"/>
          </w:tcPr>
          <w:p w:rsidR="00BC5106" w:rsidRPr="00D3488E" w:rsidRDefault="00D1238B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Do you have any</w:t>
            </w:r>
            <w:r w:rsidR="00BC5106" w:rsidRPr="00D3488E">
              <w:rPr>
                <w:rFonts w:ascii="Garamond" w:hAnsi="Garamond"/>
                <w:sz w:val="22"/>
                <w:szCs w:val="22"/>
              </w:rPr>
              <w:t xml:space="preserve">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BC5106" w:rsidRPr="00D3488E" w:rsidRDefault="00BC5106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2" w:name="MedConditionYes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MedCondition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97D34">
              <w:rPr>
                <w:rFonts w:ascii="Garamond" w:hAnsi="Garamond"/>
                <w:sz w:val="22"/>
                <w:szCs w:val="22"/>
              </w:rPr>
            </w:r>
            <w:r w:rsidR="00A97D3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2"/>
            <w:r w:rsidR="00B946F5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3" w:name="MedConditionNo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MedCondition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97D34">
              <w:rPr>
                <w:rFonts w:ascii="Garamond" w:hAnsi="Garamond"/>
                <w:sz w:val="22"/>
                <w:szCs w:val="22"/>
              </w:rPr>
            </w:r>
            <w:r w:rsidR="00A97D3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3"/>
          </w:p>
        </w:tc>
      </w:tr>
      <w:tr w:rsidR="00BC5106" w:rsidRPr="00D3488E">
        <w:trPr>
          <w:trHeight w:val="299"/>
        </w:trPr>
        <w:tc>
          <w:tcPr>
            <w:tcW w:w="7951" w:type="dxa"/>
            <w:gridSpan w:val="3"/>
          </w:tcPr>
          <w:p w:rsidR="00BC5106" w:rsidRPr="00D3488E" w:rsidRDefault="00FF5919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BC5106" w:rsidRPr="00D3488E" w:rsidRDefault="00A04B57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4" w:name="MedicationYes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Medication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97D34">
              <w:rPr>
                <w:rFonts w:ascii="Garamond" w:hAnsi="Garamond"/>
                <w:sz w:val="22"/>
                <w:szCs w:val="22"/>
              </w:rPr>
            </w:r>
            <w:r w:rsidR="00A97D3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4"/>
            <w:r w:rsidR="00B946F5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5" w:name="MedicationNo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Medication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97D34">
              <w:rPr>
                <w:rFonts w:ascii="Garamond" w:hAnsi="Garamond"/>
                <w:sz w:val="22"/>
                <w:szCs w:val="22"/>
              </w:rPr>
            </w:r>
            <w:r w:rsidR="00A97D3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5"/>
          </w:p>
        </w:tc>
      </w:tr>
      <w:tr w:rsidR="00FF5919" w:rsidRPr="00D3488E">
        <w:trPr>
          <w:trHeight w:val="299"/>
        </w:trPr>
        <w:tc>
          <w:tcPr>
            <w:tcW w:w="7951" w:type="dxa"/>
            <w:gridSpan w:val="3"/>
          </w:tcPr>
          <w:p w:rsidR="00FF5919" w:rsidRPr="00D3488E" w:rsidRDefault="00FF5919" w:rsidP="004F33FB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Is </w:t>
            </w:r>
            <w:r w:rsidR="00D46257" w:rsidRPr="00D3488E">
              <w:rPr>
                <w:rFonts w:ascii="Garamond" w:hAnsi="Garamond"/>
                <w:sz w:val="22"/>
                <w:szCs w:val="22"/>
              </w:rPr>
              <w:t xml:space="preserve">any </w:t>
            </w:r>
            <w:r w:rsidR="001B762C" w:rsidRPr="00D3488E">
              <w:rPr>
                <w:rFonts w:ascii="Garamond" w:hAnsi="Garamond"/>
                <w:sz w:val="22"/>
                <w:szCs w:val="22"/>
              </w:rPr>
              <w:t>relative of yours</w:t>
            </w:r>
            <w:r w:rsidRPr="00D3488E">
              <w:rPr>
                <w:rFonts w:ascii="Garamond" w:hAnsi="Garamond"/>
                <w:sz w:val="22"/>
                <w:szCs w:val="22"/>
              </w:rPr>
              <w:t>, to the best of your knowledge, working</w:t>
            </w:r>
            <w:r w:rsidR="00E16E5D" w:rsidRPr="00D3488E">
              <w:rPr>
                <w:rFonts w:ascii="Garamond" w:hAnsi="Garamond"/>
                <w:sz w:val="22"/>
                <w:szCs w:val="22"/>
              </w:rPr>
              <w:t xml:space="preserve"> in </w:t>
            </w:r>
            <w:r w:rsidR="001C7171">
              <w:rPr>
                <w:rFonts w:ascii="Garamond" w:hAnsi="Garamond"/>
                <w:sz w:val="22"/>
                <w:szCs w:val="22"/>
              </w:rPr>
              <w:t>(</w:t>
            </w:r>
            <w:r w:rsidR="004F33FB">
              <w:rPr>
                <w:rFonts w:ascii="Garamond" w:hAnsi="Garamond"/>
                <w:sz w:val="22"/>
                <w:szCs w:val="22"/>
              </w:rPr>
              <w:t>EULEX KOSOVO</w:t>
            </w:r>
            <w:r w:rsidR="001C7171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2005" w:type="dxa"/>
          </w:tcPr>
          <w:p w:rsidR="00FF5919" w:rsidRPr="00D3488E" w:rsidRDefault="00FF5919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6" w:name="RelativeWorkYes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RelativeWork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97D34">
              <w:rPr>
                <w:rFonts w:ascii="Garamond" w:hAnsi="Garamond"/>
                <w:sz w:val="22"/>
                <w:szCs w:val="22"/>
              </w:rPr>
            </w:r>
            <w:r w:rsidR="00A97D3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6"/>
            <w:r w:rsidR="00B946F5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7" w:name="RelativeWorkNo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RelativeWork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97D34">
              <w:rPr>
                <w:rFonts w:ascii="Garamond" w:hAnsi="Garamond"/>
                <w:sz w:val="22"/>
                <w:szCs w:val="22"/>
              </w:rPr>
            </w:r>
            <w:r w:rsidR="00A97D3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7"/>
          </w:p>
        </w:tc>
      </w:tr>
      <w:tr w:rsidR="00FF5919" w:rsidRPr="00D3488E">
        <w:trPr>
          <w:trHeight w:val="299"/>
        </w:trPr>
        <w:tc>
          <w:tcPr>
            <w:tcW w:w="7951" w:type="dxa"/>
            <w:gridSpan w:val="3"/>
          </w:tcPr>
          <w:p w:rsidR="00FF5919" w:rsidRPr="00D3488E" w:rsidRDefault="00FF5919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Is </w:t>
            </w:r>
            <w:r w:rsidR="00D46257" w:rsidRPr="00D3488E">
              <w:rPr>
                <w:rFonts w:ascii="Garamond" w:hAnsi="Garamond"/>
                <w:sz w:val="22"/>
                <w:szCs w:val="22"/>
              </w:rPr>
              <w:t xml:space="preserve">any </w:t>
            </w:r>
            <w:r w:rsidR="001B762C" w:rsidRPr="00D3488E">
              <w:rPr>
                <w:rFonts w:ascii="Garamond" w:hAnsi="Garamond"/>
                <w:sz w:val="22"/>
                <w:szCs w:val="22"/>
              </w:rPr>
              <w:t>relative of yours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, to the best of your knowledge, applying to this Call for Contributions? </w:t>
            </w:r>
          </w:p>
        </w:tc>
        <w:tc>
          <w:tcPr>
            <w:tcW w:w="2005" w:type="dxa"/>
          </w:tcPr>
          <w:p w:rsidR="00FF5919" w:rsidRPr="00D3488E" w:rsidRDefault="001B762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8" w:name="RelativeApplyYes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RelativeApply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97D34">
              <w:rPr>
                <w:rFonts w:ascii="Garamond" w:hAnsi="Garamond"/>
                <w:sz w:val="22"/>
                <w:szCs w:val="22"/>
              </w:rPr>
            </w:r>
            <w:r w:rsidR="00A97D3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8"/>
            <w:r w:rsidR="00B946F5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</w:t>
            </w:r>
            <w:r w:rsidR="00B946F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9" w:name="RelativeApplyNo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RelativeApply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97D34">
              <w:rPr>
                <w:rFonts w:ascii="Garamond" w:hAnsi="Garamond"/>
                <w:sz w:val="22"/>
                <w:szCs w:val="22"/>
              </w:rPr>
            </w:r>
            <w:r w:rsidR="00A97D3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9"/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FF5919" w:rsidRPr="00D3488E">
        <w:trPr>
          <w:trHeight w:val="299"/>
        </w:trPr>
        <w:tc>
          <w:tcPr>
            <w:tcW w:w="7951" w:type="dxa"/>
            <w:gridSpan w:val="3"/>
          </w:tcPr>
          <w:p w:rsidR="00FF5919" w:rsidRPr="00D3488E" w:rsidRDefault="00FF5919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FF5919" w:rsidRPr="00D3488E" w:rsidRDefault="001B762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10" w:name="CriminalConvictYes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riminalConvict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97D34">
              <w:rPr>
                <w:rFonts w:ascii="Garamond" w:hAnsi="Garamond"/>
                <w:sz w:val="22"/>
                <w:szCs w:val="22"/>
              </w:rPr>
            </w:r>
            <w:r w:rsidR="00A97D3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0"/>
            <w:r w:rsidR="00B946F5">
              <w:rPr>
                <w:rFonts w:ascii="Garamond" w:hAnsi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11" w:name="CriminalConvictNo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riminalConvict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97D34">
              <w:rPr>
                <w:rFonts w:ascii="Garamond" w:hAnsi="Garamond"/>
                <w:sz w:val="22"/>
                <w:szCs w:val="22"/>
              </w:rPr>
            </w:r>
            <w:r w:rsidR="00A97D3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1"/>
          </w:p>
        </w:tc>
      </w:tr>
      <w:tr w:rsidR="00AB2A27" w:rsidRPr="00D3488E">
        <w:trPr>
          <w:trHeight w:val="299"/>
        </w:trPr>
        <w:tc>
          <w:tcPr>
            <w:tcW w:w="7951" w:type="dxa"/>
            <w:gridSpan w:val="3"/>
          </w:tcPr>
          <w:p w:rsidR="00AB2A27" w:rsidRPr="00D3488E" w:rsidRDefault="00AB2A27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AB2A27"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Mission?</w:t>
            </w:r>
          </w:p>
        </w:tc>
        <w:tc>
          <w:tcPr>
            <w:tcW w:w="2005" w:type="dxa"/>
          </w:tcPr>
          <w:p w:rsidR="00AB2A27" w:rsidRPr="00D3488E" w:rsidRDefault="00AB2A27" w:rsidP="00AB2A2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Yes   </w:t>
            </w: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ransmitPer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TransmitPerYes"/>
            <w:r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97D34">
              <w:rPr>
                <w:rFonts w:ascii="Garamond" w:hAnsi="Garamond"/>
                <w:sz w:val="22"/>
                <w:szCs w:val="22"/>
              </w:rPr>
            </w:r>
            <w:r w:rsidR="00A97D34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2"/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No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ransmitPer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3" w:name="TransmitPerNo"/>
            <w:r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97D34">
              <w:rPr>
                <w:rFonts w:ascii="Garamond" w:hAnsi="Garamond"/>
                <w:sz w:val="22"/>
                <w:szCs w:val="22"/>
              </w:rPr>
            </w:r>
            <w:r w:rsidR="00A97D34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3"/>
          </w:p>
        </w:tc>
      </w:tr>
      <w:tr w:rsidR="00A04B57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A04B57" w:rsidRPr="00D3488E" w:rsidRDefault="00A04B57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214" w:name="QuestionDetails"/>
      <w:tr w:rsidR="00A04B57" w:rsidRPr="00D3488E">
        <w:trPr>
          <w:trHeight w:val="299"/>
        </w:trPr>
        <w:tc>
          <w:tcPr>
            <w:tcW w:w="9956" w:type="dxa"/>
            <w:gridSpan w:val="4"/>
          </w:tcPr>
          <w:p w:rsidR="00A04B57" w:rsidRPr="00D3488E" w:rsidRDefault="002A510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QuestionDetail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4"/>
            <w:r w:rsidR="0054759A">
              <w:rPr>
                <w:rFonts w:ascii="Garamond" w:hAnsi="Garamond"/>
                <w:sz w:val="22"/>
                <w:szCs w:val="22"/>
              </w:rPr>
              <w:tab/>
            </w:r>
          </w:p>
          <w:p w:rsidR="00A04B57" w:rsidRPr="00D3488E" w:rsidRDefault="00A04B57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A04B57" w:rsidRPr="00D3488E" w:rsidRDefault="00A04B57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54759A" w:rsidRPr="00D3488E">
        <w:trPr>
          <w:trHeight w:val="299"/>
        </w:trPr>
        <w:tc>
          <w:tcPr>
            <w:tcW w:w="7951" w:type="dxa"/>
            <w:gridSpan w:val="3"/>
          </w:tcPr>
          <w:p w:rsidR="0054759A" w:rsidRPr="00D3488E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  <w:r w:rsidR="00CA46BE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54759A" w:rsidRPr="00D3488E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 agree: </w:t>
            </w:r>
          </w:p>
          <w:p w:rsidR="0054759A" w:rsidRPr="00D3488E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54759A" w:rsidRPr="00D3488E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bookmarkStart w:id="215" w:name="AgreeYes"/>
            <w:r w:rsidR="00F0085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Agree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85A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97D34">
              <w:rPr>
                <w:rFonts w:ascii="Garamond" w:hAnsi="Garamond"/>
                <w:sz w:val="22"/>
                <w:szCs w:val="22"/>
              </w:rPr>
            </w:r>
            <w:r w:rsidR="00A97D3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0085A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5"/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bookmarkStart w:id="216" w:name="AgreeNo"/>
            <w:r w:rsidR="00F0085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Agree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85A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97D34">
              <w:rPr>
                <w:rFonts w:ascii="Garamond" w:hAnsi="Garamond"/>
                <w:sz w:val="22"/>
                <w:szCs w:val="22"/>
              </w:rPr>
            </w:r>
            <w:r w:rsidR="00A97D3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0085A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6"/>
          </w:p>
        </w:tc>
      </w:tr>
      <w:tr w:rsidR="0054759A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54759A" w:rsidRPr="00D3488E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</w:t>
            </w:r>
          </w:p>
          <w:bookmarkStart w:id="217" w:name="SignPlace"/>
          <w:p w:rsidR="0054759A" w:rsidRPr="00D3488E" w:rsidRDefault="0081678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SignPlac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7"/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54759A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</w:t>
            </w:r>
          </w:p>
          <w:bookmarkStart w:id="218" w:name="SignDate"/>
          <w:p w:rsidR="0081678C" w:rsidRPr="00D3488E" w:rsidRDefault="0081678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SignDat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8"/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54759A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Signature (typed name is sufficient)</w:t>
            </w:r>
          </w:p>
          <w:bookmarkStart w:id="219" w:name="Sign"/>
          <w:p w:rsidR="0081678C" w:rsidRPr="00D3488E" w:rsidRDefault="0081678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Sig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9"/>
          </w:p>
        </w:tc>
      </w:tr>
    </w:tbl>
    <w:p w:rsidR="00BC5106" w:rsidRDefault="00BC5106" w:rsidP="001B762C">
      <w:pPr>
        <w:spacing w:line="240" w:lineRule="auto"/>
        <w:ind w:hanging="720"/>
        <w:rPr>
          <w:rFonts w:ascii="Garamond" w:hAnsi="Garamond"/>
          <w:b/>
        </w:rPr>
      </w:pPr>
    </w:p>
    <w:p w:rsidR="00E16E5D" w:rsidRDefault="00E16E5D" w:rsidP="00E16E5D">
      <w:pPr>
        <w:spacing w:line="240" w:lineRule="auto"/>
        <w:ind w:left="-720"/>
        <w:rPr>
          <w:rFonts w:ascii="Garamond" w:hAnsi="Garamond"/>
          <w:sz w:val="20"/>
        </w:rPr>
      </w:pPr>
      <w:r w:rsidRPr="00E16E5D">
        <w:rPr>
          <w:rFonts w:ascii="Garamond" w:hAnsi="Garamond"/>
          <w:sz w:val="20"/>
        </w:rPr>
        <w:t>If selected under contracted status</w:t>
      </w:r>
      <w:r>
        <w:rPr>
          <w:rFonts w:ascii="Garamond" w:hAnsi="Garamond"/>
          <w:sz w:val="20"/>
        </w:rPr>
        <w:t>, you will be requested to supply documentary evidence which supports the statements you made above. Do not, however, send any documentary evidence until you have been asked to do so.</w:t>
      </w:r>
    </w:p>
    <w:p w:rsidR="00E16E5D" w:rsidRDefault="00E16E5D" w:rsidP="00E16E5D">
      <w:pPr>
        <w:spacing w:line="240" w:lineRule="auto"/>
        <w:ind w:left="-720"/>
        <w:rPr>
          <w:rFonts w:ascii="Garamond" w:hAnsi="Garamond"/>
          <w:sz w:val="20"/>
        </w:rPr>
      </w:pPr>
    </w:p>
    <w:p w:rsidR="00E16E5D" w:rsidRPr="00E16E5D" w:rsidRDefault="00E16E5D" w:rsidP="00E16E5D">
      <w:pPr>
        <w:spacing w:line="240" w:lineRule="auto"/>
        <w:ind w:left="-720"/>
        <w:jc w:val="center"/>
        <w:rPr>
          <w:rFonts w:ascii="Garamond" w:hAnsi="Garamond"/>
          <w:b/>
          <w:szCs w:val="24"/>
          <w:u w:val="single"/>
        </w:rPr>
      </w:pPr>
      <w:r w:rsidRPr="00E16E5D">
        <w:rPr>
          <w:rFonts w:ascii="Garamond" w:hAnsi="Garamond"/>
          <w:b/>
          <w:szCs w:val="24"/>
          <w:u w:val="single"/>
        </w:rPr>
        <w:t>Please submit the completed form as a MS Word Document</w:t>
      </w:r>
    </w:p>
    <w:sectPr w:rsidR="00E16E5D" w:rsidRPr="00E16E5D" w:rsidSect="00292ACC">
      <w:headerReference w:type="first" r:id="rId11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D34" w:rsidRDefault="00A97D34">
      <w:pPr>
        <w:spacing w:line="240" w:lineRule="auto"/>
      </w:pPr>
      <w:r>
        <w:separator/>
      </w:r>
    </w:p>
  </w:endnote>
  <w:endnote w:type="continuationSeparator" w:id="0">
    <w:p w:rsidR="00A97D34" w:rsidRDefault="00A97D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D34" w:rsidRDefault="00A97D34">
      <w:pPr>
        <w:spacing w:line="240" w:lineRule="auto"/>
      </w:pPr>
      <w:r>
        <w:separator/>
      </w:r>
    </w:p>
  </w:footnote>
  <w:footnote w:type="continuationSeparator" w:id="0">
    <w:p w:rsidR="00A97D34" w:rsidRDefault="00A97D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AA5F4B" w:rsidRPr="00D3488E">
      <w:trPr>
        <w:trHeight w:val="289"/>
      </w:trPr>
      <w:tc>
        <w:tcPr>
          <w:tcW w:w="10080" w:type="dxa"/>
          <w:vAlign w:val="center"/>
        </w:tcPr>
        <w:p w:rsidR="00AA5F4B" w:rsidRPr="00D3488E" w:rsidRDefault="00AA5F4B" w:rsidP="00C7763B">
          <w:pPr>
            <w:pStyle w:val="ZDGName"/>
            <w:ind w:left="-900"/>
            <w:jc w:val="center"/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AA5F4B" w:rsidRPr="00D3488E">
      <w:trPr>
        <w:trHeight w:val="1111"/>
      </w:trPr>
      <w:tc>
        <w:tcPr>
          <w:tcW w:w="10080" w:type="dxa"/>
          <w:vAlign w:val="center"/>
        </w:tcPr>
        <w:p w:rsidR="00AA5F4B" w:rsidRPr="00D3488E" w:rsidRDefault="00AA5F4B" w:rsidP="00C7763B">
          <w:pPr>
            <w:pStyle w:val="ZDGName"/>
            <w:jc w:val="center"/>
          </w:pPr>
          <w:r>
            <w:rPr>
              <w:noProof/>
              <w:sz w:val="20"/>
              <w:szCs w:val="20"/>
            </w:rPr>
            <w:drawing>
              <wp:inline distT="0" distB="0" distL="0" distR="0" wp14:anchorId="4534EFDA" wp14:editId="1AE2471A">
                <wp:extent cx="990600" cy="6286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5F4B" w:rsidRPr="00ED3356" w:rsidRDefault="00AA5F4B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A39"/>
    <w:rsid w:val="00033EBE"/>
    <w:rsid w:val="00037D82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0EC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A0"/>
    <w:rsid w:val="00101804"/>
    <w:rsid w:val="00101FD9"/>
    <w:rsid w:val="001022BA"/>
    <w:rsid w:val="00102E8F"/>
    <w:rsid w:val="00103930"/>
    <w:rsid w:val="0010418F"/>
    <w:rsid w:val="00104B8F"/>
    <w:rsid w:val="001061FA"/>
    <w:rsid w:val="0010708D"/>
    <w:rsid w:val="001079D8"/>
    <w:rsid w:val="001107BD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46F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9C5"/>
    <w:rsid w:val="00132B94"/>
    <w:rsid w:val="00133A88"/>
    <w:rsid w:val="00136F52"/>
    <w:rsid w:val="0013746E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513"/>
    <w:rsid w:val="00151E62"/>
    <w:rsid w:val="00153190"/>
    <w:rsid w:val="001553B3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FF8"/>
    <w:rsid w:val="0017780E"/>
    <w:rsid w:val="00177D13"/>
    <w:rsid w:val="001827E2"/>
    <w:rsid w:val="001832E2"/>
    <w:rsid w:val="0018490C"/>
    <w:rsid w:val="00186208"/>
    <w:rsid w:val="0019167C"/>
    <w:rsid w:val="001927E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39B9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C717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0C4B"/>
    <w:rsid w:val="001F2A08"/>
    <w:rsid w:val="001F31F5"/>
    <w:rsid w:val="001F56B9"/>
    <w:rsid w:val="001F59E5"/>
    <w:rsid w:val="001F6C12"/>
    <w:rsid w:val="001F73F5"/>
    <w:rsid w:val="001F796D"/>
    <w:rsid w:val="001F7B64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28D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CED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C4C"/>
    <w:rsid w:val="002A234E"/>
    <w:rsid w:val="002A27B4"/>
    <w:rsid w:val="002A2B3D"/>
    <w:rsid w:val="002A3C95"/>
    <w:rsid w:val="002A3F71"/>
    <w:rsid w:val="002A510C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5E82"/>
    <w:rsid w:val="002E65D8"/>
    <w:rsid w:val="002E68B5"/>
    <w:rsid w:val="002E7B1B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5DFA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454A2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0C2B"/>
    <w:rsid w:val="00360F93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68D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161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3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17DC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0A0C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17F"/>
    <w:rsid w:val="003C7244"/>
    <w:rsid w:val="003C7FDE"/>
    <w:rsid w:val="003D0466"/>
    <w:rsid w:val="003D05AA"/>
    <w:rsid w:val="003D0ABE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4A9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101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8A5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5839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3A6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3F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5FEB"/>
    <w:rsid w:val="0050610C"/>
    <w:rsid w:val="00506AC8"/>
    <w:rsid w:val="0051200E"/>
    <w:rsid w:val="00512696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7DA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0348"/>
    <w:rsid w:val="005C1330"/>
    <w:rsid w:val="005C3C02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30C"/>
    <w:rsid w:val="005E6CDC"/>
    <w:rsid w:val="005E6E3C"/>
    <w:rsid w:val="005E7AAE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D4E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3D17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0AF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5BFA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2AF"/>
    <w:rsid w:val="006D63E3"/>
    <w:rsid w:val="006D7505"/>
    <w:rsid w:val="006E07E5"/>
    <w:rsid w:val="006E08CC"/>
    <w:rsid w:val="006E0E5D"/>
    <w:rsid w:val="006E0F97"/>
    <w:rsid w:val="006E31CC"/>
    <w:rsid w:val="006E3BF0"/>
    <w:rsid w:val="006E5132"/>
    <w:rsid w:val="006E5D1C"/>
    <w:rsid w:val="006E6A1B"/>
    <w:rsid w:val="006E6ADB"/>
    <w:rsid w:val="006E6CD4"/>
    <w:rsid w:val="006E6D18"/>
    <w:rsid w:val="006E7D5B"/>
    <w:rsid w:val="006E7E2C"/>
    <w:rsid w:val="006E7ECB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8E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3BC3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489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14"/>
    <w:rsid w:val="0081306A"/>
    <w:rsid w:val="00813768"/>
    <w:rsid w:val="00814158"/>
    <w:rsid w:val="008142AC"/>
    <w:rsid w:val="008142DE"/>
    <w:rsid w:val="0081532D"/>
    <w:rsid w:val="00815C28"/>
    <w:rsid w:val="0081678C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0A70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5AAD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5F93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2F80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BCC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87689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5E7A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C76C1"/>
    <w:rsid w:val="009D03B7"/>
    <w:rsid w:val="009D048B"/>
    <w:rsid w:val="009D31BE"/>
    <w:rsid w:val="009D3483"/>
    <w:rsid w:val="009D409C"/>
    <w:rsid w:val="009D5701"/>
    <w:rsid w:val="009D575F"/>
    <w:rsid w:val="009D5B29"/>
    <w:rsid w:val="009D6DCC"/>
    <w:rsid w:val="009D6F19"/>
    <w:rsid w:val="009D7CD1"/>
    <w:rsid w:val="009E0917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078C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2FEB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D34"/>
    <w:rsid w:val="00A97F95"/>
    <w:rsid w:val="00AA07AB"/>
    <w:rsid w:val="00AA0DC2"/>
    <w:rsid w:val="00AA1DAB"/>
    <w:rsid w:val="00AA3021"/>
    <w:rsid w:val="00AA3AD5"/>
    <w:rsid w:val="00AA46D7"/>
    <w:rsid w:val="00AA529C"/>
    <w:rsid w:val="00AA5F4B"/>
    <w:rsid w:val="00AA6460"/>
    <w:rsid w:val="00AA6B80"/>
    <w:rsid w:val="00AB0F87"/>
    <w:rsid w:val="00AB1E7A"/>
    <w:rsid w:val="00AB2A27"/>
    <w:rsid w:val="00AB2EBD"/>
    <w:rsid w:val="00AB3918"/>
    <w:rsid w:val="00AB3FAB"/>
    <w:rsid w:val="00AB6D44"/>
    <w:rsid w:val="00AB6F7E"/>
    <w:rsid w:val="00AB72A4"/>
    <w:rsid w:val="00AC06E7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6FA1"/>
    <w:rsid w:val="00AD734C"/>
    <w:rsid w:val="00AD7C66"/>
    <w:rsid w:val="00AE038C"/>
    <w:rsid w:val="00AE31DE"/>
    <w:rsid w:val="00AE31E0"/>
    <w:rsid w:val="00AE3458"/>
    <w:rsid w:val="00AE4457"/>
    <w:rsid w:val="00AE4B82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1F10"/>
    <w:rsid w:val="00B946F5"/>
    <w:rsid w:val="00B947CE"/>
    <w:rsid w:val="00B9569D"/>
    <w:rsid w:val="00B95F21"/>
    <w:rsid w:val="00B95F49"/>
    <w:rsid w:val="00B96739"/>
    <w:rsid w:val="00B9694C"/>
    <w:rsid w:val="00B97021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1C0"/>
    <w:rsid w:val="00BA4616"/>
    <w:rsid w:val="00BA4DBF"/>
    <w:rsid w:val="00BA5136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9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4708"/>
    <w:rsid w:val="00C24CB5"/>
    <w:rsid w:val="00C26D7F"/>
    <w:rsid w:val="00C27517"/>
    <w:rsid w:val="00C3002B"/>
    <w:rsid w:val="00C31433"/>
    <w:rsid w:val="00C31A51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9CC"/>
    <w:rsid w:val="00C70EF4"/>
    <w:rsid w:val="00C7290D"/>
    <w:rsid w:val="00C73399"/>
    <w:rsid w:val="00C73813"/>
    <w:rsid w:val="00C73C17"/>
    <w:rsid w:val="00C74AB8"/>
    <w:rsid w:val="00C74D2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C0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6BE"/>
    <w:rsid w:val="00CA4AD5"/>
    <w:rsid w:val="00CA4CCA"/>
    <w:rsid w:val="00CA5AB7"/>
    <w:rsid w:val="00CA7582"/>
    <w:rsid w:val="00CB1B48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161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237A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2641A"/>
    <w:rsid w:val="00D30DB4"/>
    <w:rsid w:val="00D3299E"/>
    <w:rsid w:val="00D33F22"/>
    <w:rsid w:val="00D34152"/>
    <w:rsid w:val="00D3488E"/>
    <w:rsid w:val="00D34C52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3716"/>
    <w:rsid w:val="00D44718"/>
    <w:rsid w:val="00D45324"/>
    <w:rsid w:val="00D46257"/>
    <w:rsid w:val="00D50008"/>
    <w:rsid w:val="00D514DF"/>
    <w:rsid w:val="00D518A8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0BAD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C4A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43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153"/>
    <w:rsid w:val="00DD332D"/>
    <w:rsid w:val="00DD36E7"/>
    <w:rsid w:val="00DD36F5"/>
    <w:rsid w:val="00DD405E"/>
    <w:rsid w:val="00DD4B2E"/>
    <w:rsid w:val="00DD505E"/>
    <w:rsid w:val="00DD5DB3"/>
    <w:rsid w:val="00DD62A7"/>
    <w:rsid w:val="00DD7156"/>
    <w:rsid w:val="00DE01A6"/>
    <w:rsid w:val="00DE050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4F9D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1AB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212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3F0"/>
    <w:rsid w:val="00EF64AA"/>
    <w:rsid w:val="00EF6AE3"/>
    <w:rsid w:val="00EF6C97"/>
    <w:rsid w:val="00F0085A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4F9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4F4F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99E"/>
    <w:rsid w:val="00FE3F39"/>
    <w:rsid w:val="00FE4E61"/>
    <w:rsid w:val="00FE58D8"/>
    <w:rsid w:val="00FE5AED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after="0" w:line="360" w:lineRule="auto"/>
    </w:pPr>
    <w:rPr>
      <w:sz w:val="24"/>
      <w:szCs w:val="20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iCs/>
    </w:rPr>
  </w:style>
  <w:style w:type="table" w:styleId="TableGrid">
    <w:name w:val="Table Grid"/>
    <w:basedOn w:val="TableNormal"/>
    <w:uiPriority w:val="99"/>
    <w:rsid w:val="009527A1"/>
    <w:pPr>
      <w:widowControl w:val="0"/>
      <w:spacing w:after="0" w:line="360" w:lineRule="auto"/>
    </w:pPr>
    <w:rPr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pt-PT"/>
    </w:rPr>
  </w:style>
  <w:style w:type="character" w:styleId="Hyperlink">
    <w:name w:val="Hyperlink"/>
    <w:basedOn w:val="DefaultParagraphFont"/>
    <w:uiPriority w:val="99"/>
    <w:rsid w:val="00FF59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after="0" w:line="360" w:lineRule="auto"/>
    </w:pPr>
    <w:rPr>
      <w:sz w:val="24"/>
      <w:szCs w:val="20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iCs/>
    </w:rPr>
  </w:style>
  <w:style w:type="table" w:styleId="TableGrid">
    <w:name w:val="Table Grid"/>
    <w:basedOn w:val="TableNormal"/>
    <w:uiPriority w:val="99"/>
    <w:rsid w:val="009527A1"/>
    <w:pPr>
      <w:widowControl w:val="0"/>
      <w:spacing w:after="0" w:line="360" w:lineRule="auto"/>
    </w:pPr>
    <w:rPr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pt-PT"/>
    </w:rPr>
  </w:style>
  <w:style w:type="character" w:styleId="Hyperlink">
    <w:name w:val="Hyperlink"/>
    <w:basedOn w:val="DefaultParagraphFont"/>
    <w:uiPriority w:val="99"/>
    <w:rsid w:val="00FF59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cc.eulexkosovo@eeas.europa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e.int/T/DG4/Portfolio?L=E&amp;M=/main_pages/level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pcc.eulexkosovo@eeas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opez-velasco\Local%20Settings\Temporary%20Internet%20Files\OLK8C\EULEX%20Application%20form%20new%20draf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90AC6-F2C2-4027-9F70-AD33FFFC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EULEX Application form new draft (2)</Template>
  <TotalTime>1</TotalTime>
  <Pages>5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CPCC</Company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creator>Frank Borchers</dc:creator>
  <cp:lastModifiedBy>Anita Gora-Nikshiqi</cp:lastModifiedBy>
  <cp:revision>3</cp:revision>
  <cp:lastPrinted>2011-05-05T14:54:00Z</cp:lastPrinted>
  <dcterms:created xsi:type="dcterms:W3CDTF">2015-10-20T09:10:00Z</dcterms:created>
  <dcterms:modified xsi:type="dcterms:W3CDTF">2018-02-22T10:54:00Z</dcterms:modified>
</cp:coreProperties>
</file>